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489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701"/>
        <w:gridCol w:w="1105"/>
        <w:gridCol w:w="1105"/>
        <w:gridCol w:w="1106"/>
        <w:gridCol w:w="1105"/>
        <w:gridCol w:w="1106"/>
      </w:tblGrid>
      <w:tr w:rsidR="008657E5" w:rsidRPr="00684BD8" w:rsidTr="00684BD8">
        <w:tc>
          <w:tcPr>
            <w:tcW w:w="963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657E5" w:rsidRPr="00684BD8" w:rsidRDefault="003A5B3B" w:rsidP="0040628D">
            <w:pPr>
              <w:rPr>
                <w:rFonts w:asciiTheme="minorHAnsi" w:hAnsiTheme="minorHAnsi"/>
                <w:b/>
                <w:sz w:val="36"/>
                <w:szCs w:val="36"/>
                <w:lang w:val="de-DE"/>
              </w:rPr>
            </w:pPr>
            <w:r>
              <w:rPr>
                <w:rFonts w:asciiTheme="minorHAnsi" w:hAnsiTheme="minorHAnsi"/>
                <w:b/>
                <w:sz w:val="36"/>
                <w:szCs w:val="36"/>
                <w:lang w:val="de-DE"/>
              </w:rPr>
              <w:t>Fehlersammelliste</w:t>
            </w:r>
          </w:p>
          <w:p w:rsidR="008657E5" w:rsidRPr="00684BD8" w:rsidRDefault="008657E5" w:rsidP="0040628D">
            <w:pPr>
              <w:rPr>
                <w:rFonts w:asciiTheme="minorHAnsi" w:hAnsiTheme="minorHAnsi"/>
                <w:lang w:val="de-DE"/>
              </w:rPr>
            </w:pPr>
          </w:p>
        </w:tc>
      </w:tr>
      <w:tr w:rsidR="00684BD8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4BD8" w:rsidRPr="00684BD8" w:rsidRDefault="00FE59E6" w:rsidP="003A5B3B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Auswirkung/ Problem</w:t>
            </w:r>
          </w:p>
        </w:tc>
        <w:tc>
          <w:tcPr>
            <w:tcW w:w="72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9E6" w:rsidRPr="00684BD8" w:rsidRDefault="003A5B3B" w:rsidP="00684BD8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…</w:t>
            </w: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FE59E6" w:rsidP="00684BD8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Prozess</w:t>
            </w:r>
          </w:p>
        </w:tc>
        <w:tc>
          <w:tcPr>
            <w:tcW w:w="72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5159" w:rsidRPr="00684BD8" w:rsidRDefault="003A5B3B" w:rsidP="00684BD8">
            <w:pPr>
              <w:spacing w:line="112" w:lineRule="atLeast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…</w:t>
            </w:r>
          </w:p>
        </w:tc>
      </w:tr>
      <w:tr w:rsidR="005F0A26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0A26" w:rsidRPr="00684BD8" w:rsidRDefault="00D16151" w:rsidP="003A5B3B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 w:rsidRPr="00684BD8"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Datum</w:t>
            </w:r>
          </w:p>
        </w:tc>
        <w:tc>
          <w:tcPr>
            <w:tcW w:w="72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5A55" w:rsidRPr="00684BD8" w:rsidRDefault="003A5B3B" w:rsidP="005E5A55">
            <w:pPr>
              <w:spacing w:line="112" w:lineRule="atLeast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…</w:t>
            </w: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3A5B3B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Auditor/ Prüfer</w:t>
            </w:r>
          </w:p>
        </w:tc>
        <w:tc>
          <w:tcPr>
            <w:tcW w:w="72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3A5B3B" w:rsidP="001C3EBB">
            <w:pPr>
              <w:rPr>
                <w:rFonts w:asciiTheme="minorHAnsi" w:eastAsia="PMingLiU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eastAsia="PMingLiU" w:hAnsiTheme="minorHAnsi" w:cs="Arial"/>
                <w:sz w:val="22"/>
                <w:szCs w:val="22"/>
                <w:lang w:val="de-DE"/>
              </w:rPr>
              <w:t>…</w:t>
            </w: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A97CF1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Beobachtungszeitraum</w:t>
            </w:r>
          </w:p>
        </w:tc>
        <w:tc>
          <w:tcPr>
            <w:tcW w:w="72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5A24" w:rsidRPr="00684BD8" w:rsidRDefault="003A5B3B" w:rsidP="00D16151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…</w:t>
            </w:r>
          </w:p>
        </w:tc>
      </w:tr>
      <w:tr w:rsidR="00FA3B64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3B64" w:rsidRPr="00684BD8" w:rsidRDefault="00FA3B64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72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E34" w:rsidRPr="00684BD8" w:rsidRDefault="001C1E34" w:rsidP="001C1E34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340"/>
        </w:trPr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40628D">
            <w:pP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722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57E5" w:rsidRPr="00684BD8" w:rsidRDefault="008657E5" w:rsidP="0040628D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</w:tr>
      <w:tr w:rsidR="008657E5" w:rsidRPr="00684BD8" w:rsidTr="00684BD8">
        <w:trPr>
          <w:trHeight w:val="485"/>
        </w:trPr>
        <w:tc>
          <w:tcPr>
            <w:tcW w:w="963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8657E5" w:rsidRPr="00684BD8" w:rsidRDefault="008657E5" w:rsidP="009D5BC2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</w:p>
        </w:tc>
      </w:tr>
      <w:tr w:rsidR="009A32F8" w:rsidRPr="00684BD8" w:rsidTr="003A5B3B">
        <w:trPr>
          <w:trHeight w:val="340"/>
        </w:trPr>
        <w:tc>
          <w:tcPr>
            <w:tcW w:w="567" w:type="dxa"/>
            <w:vMerge w:val="restart"/>
            <w:vAlign w:val="center"/>
          </w:tcPr>
          <w:p w:rsidR="009A32F8" w:rsidRPr="00684BD8" w:rsidRDefault="009A32F8" w:rsidP="00D161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Nr.</w:t>
            </w:r>
          </w:p>
        </w:tc>
        <w:tc>
          <w:tcPr>
            <w:tcW w:w="3544" w:type="dxa"/>
            <w:gridSpan w:val="2"/>
            <w:vMerge w:val="restart"/>
            <w:vAlign w:val="center"/>
          </w:tcPr>
          <w:p w:rsidR="009A32F8" w:rsidRPr="00684BD8" w:rsidRDefault="009A32F8" w:rsidP="00D161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Ursachen/ Abweichung</w:t>
            </w:r>
          </w:p>
        </w:tc>
        <w:tc>
          <w:tcPr>
            <w:tcW w:w="5527" w:type="dxa"/>
            <w:gridSpan w:val="5"/>
            <w:vAlign w:val="center"/>
          </w:tcPr>
          <w:p w:rsidR="009A32F8" w:rsidRPr="00684BD8" w:rsidRDefault="009A32F8" w:rsidP="00D1615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de-DE"/>
              </w:rPr>
              <w:t>Häufigkeit</w:t>
            </w:r>
          </w:p>
        </w:tc>
      </w:tr>
      <w:tr w:rsidR="009A32F8" w:rsidRPr="009A32F8" w:rsidTr="00977BA0">
        <w:trPr>
          <w:trHeight w:val="340"/>
        </w:trPr>
        <w:tc>
          <w:tcPr>
            <w:tcW w:w="567" w:type="dxa"/>
            <w:vMerge/>
            <w:vAlign w:val="center"/>
          </w:tcPr>
          <w:p w:rsidR="009A32F8" w:rsidRPr="003A5B3B" w:rsidRDefault="009A32F8" w:rsidP="005E5A55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3544" w:type="dxa"/>
            <w:gridSpan w:val="2"/>
            <w:vMerge/>
            <w:vAlign w:val="center"/>
          </w:tcPr>
          <w:p w:rsidR="009A32F8" w:rsidRPr="00684BD8" w:rsidRDefault="009A32F8" w:rsidP="003A5B3B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9A32F8" w:rsidRPr="009A32F8" w:rsidRDefault="009A32F8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9A32F8">
              <w:rPr>
                <w:rFonts w:asciiTheme="minorHAnsi" w:hAnsiTheme="minorHAnsi" w:cs="Arial"/>
                <w:sz w:val="20"/>
                <w:szCs w:val="20"/>
                <w:lang w:val="de-DE"/>
              </w:rPr>
              <w:t>Zeitraum 1</w:t>
            </w:r>
          </w:p>
        </w:tc>
        <w:tc>
          <w:tcPr>
            <w:tcW w:w="1105" w:type="dxa"/>
            <w:vAlign w:val="center"/>
          </w:tcPr>
          <w:p w:rsidR="009A32F8" w:rsidRPr="009A32F8" w:rsidRDefault="009A32F8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9A32F8">
              <w:rPr>
                <w:rFonts w:asciiTheme="minorHAnsi" w:hAnsiTheme="minorHAnsi" w:cs="Arial"/>
                <w:sz w:val="20"/>
                <w:szCs w:val="20"/>
                <w:lang w:val="de-DE"/>
              </w:rPr>
              <w:t xml:space="preserve">Zeitraum </w:t>
            </w:r>
            <w:r>
              <w:rPr>
                <w:rFonts w:asciiTheme="minorHAnsi" w:hAnsiTheme="minorHAnsi" w:cs="Arial"/>
                <w:sz w:val="20"/>
                <w:szCs w:val="20"/>
                <w:lang w:val="de-DE"/>
              </w:rPr>
              <w:t>2</w:t>
            </w:r>
          </w:p>
        </w:tc>
        <w:tc>
          <w:tcPr>
            <w:tcW w:w="1106" w:type="dxa"/>
            <w:vAlign w:val="center"/>
          </w:tcPr>
          <w:p w:rsidR="009A32F8" w:rsidRPr="009A32F8" w:rsidRDefault="009A32F8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9A32F8">
              <w:rPr>
                <w:rFonts w:asciiTheme="minorHAnsi" w:hAnsiTheme="minorHAnsi" w:cs="Arial"/>
                <w:sz w:val="20"/>
                <w:szCs w:val="20"/>
                <w:lang w:val="de-DE"/>
              </w:rPr>
              <w:t xml:space="preserve">Zeitraum </w:t>
            </w:r>
            <w:r>
              <w:rPr>
                <w:rFonts w:asciiTheme="minorHAnsi" w:hAnsiTheme="minorHAnsi" w:cs="Arial"/>
                <w:sz w:val="20"/>
                <w:szCs w:val="20"/>
                <w:lang w:val="de-DE"/>
              </w:rPr>
              <w:t>3</w:t>
            </w:r>
          </w:p>
        </w:tc>
        <w:tc>
          <w:tcPr>
            <w:tcW w:w="1105" w:type="dxa"/>
            <w:vAlign w:val="center"/>
          </w:tcPr>
          <w:p w:rsidR="009A32F8" w:rsidRPr="009A32F8" w:rsidRDefault="009A32F8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0"/>
                <w:szCs w:val="20"/>
                <w:lang w:val="de-DE"/>
              </w:rPr>
            </w:pPr>
            <w:r w:rsidRPr="009A32F8">
              <w:rPr>
                <w:rFonts w:asciiTheme="minorHAnsi" w:hAnsiTheme="minorHAnsi" w:cs="Arial"/>
                <w:sz w:val="20"/>
                <w:szCs w:val="20"/>
                <w:lang w:val="de-DE"/>
              </w:rPr>
              <w:t xml:space="preserve">Zeitraum </w:t>
            </w:r>
            <w:r>
              <w:rPr>
                <w:rFonts w:asciiTheme="minorHAnsi" w:hAnsiTheme="minorHAnsi" w:cs="Arial"/>
                <w:sz w:val="20"/>
                <w:szCs w:val="20"/>
                <w:lang w:val="de-DE"/>
              </w:rPr>
              <w:t>n</w:t>
            </w:r>
          </w:p>
        </w:tc>
        <w:tc>
          <w:tcPr>
            <w:tcW w:w="1106" w:type="dxa"/>
            <w:vAlign w:val="center"/>
          </w:tcPr>
          <w:p w:rsidR="009A32F8" w:rsidRPr="009A32F8" w:rsidRDefault="009A32F8" w:rsidP="003E2275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22"/>
                <w:lang w:val="de-DE"/>
              </w:rPr>
            </w:pPr>
            <w:r w:rsidRPr="009A32F8">
              <w:rPr>
                <w:rFonts w:asciiTheme="minorHAnsi" w:hAnsiTheme="minorHAnsi" w:cs="Arial"/>
                <w:b/>
                <w:sz w:val="22"/>
                <w:lang w:val="de-DE"/>
              </w:rPr>
              <w:t>Gesamt</w:t>
            </w:r>
          </w:p>
        </w:tc>
      </w:tr>
      <w:tr w:rsidR="00F6617E" w:rsidRPr="00684BD8" w:rsidTr="00016438">
        <w:trPr>
          <w:trHeight w:val="340"/>
        </w:trPr>
        <w:tc>
          <w:tcPr>
            <w:tcW w:w="567" w:type="dxa"/>
            <w:vAlign w:val="center"/>
          </w:tcPr>
          <w:p w:rsidR="00F6617E" w:rsidRPr="003A5B3B" w:rsidRDefault="00F6617E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A5B3B">
              <w:rPr>
                <w:rFonts w:asciiTheme="minorHAnsi" w:hAnsiTheme="minorHAnsi" w:cs="Arial"/>
                <w:sz w:val="22"/>
                <w:szCs w:val="22"/>
                <w:lang w:val="de-DE"/>
              </w:rPr>
              <w:t>1</w:t>
            </w:r>
          </w:p>
        </w:tc>
        <w:tc>
          <w:tcPr>
            <w:tcW w:w="3544" w:type="dxa"/>
            <w:gridSpan w:val="2"/>
            <w:vAlign w:val="center"/>
          </w:tcPr>
          <w:p w:rsidR="00F6617E" w:rsidRPr="00684BD8" w:rsidRDefault="00A97CF1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…</w:t>
            </w:r>
          </w:p>
        </w:tc>
        <w:tc>
          <w:tcPr>
            <w:tcW w:w="1105" w:type="dxa"/>
            <w:vAlign w:val="center"/>
          </w:tcPr>
          <w:p w:rsidR="00F6617E" w:rsidRPr="00684BD8" w:rsidRDefault="00A97CF1" w:rsidP="00B2412C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…</w:t>
            </w:r>
          </w:p>
        </w:tc>
        <w:tc>
          <w:tcPr>
            <w:tcW w:w="1105" w:type="dxa"/>
            <w:vAlign w:val="center"/>
          </w:tcPr>
          <w:p w:rsidR="00F6617E" w:rsidRPr="00684BD8" w:rsidRDefault="00A97CF1" w:rsidP="00B2412C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…</w:t>
            </w:r>
          </w:p>
        </w:tc>
        <w:tc>
          <w:tcPr>
            <w:tcW w:w="1106" w:type="dxa"/>
            <w:vAlign w:val="center"/>
          </w:tcPr>
          <w:p w:rsidR="00F6617E" w:rsidRPr="00684BD8" w:rsidRDefault="00A97CF1" w:rsidP="00B2412C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…</w:t>
            </w:r>
          </w:p>
        </w:tc>
        <w:tc>
          <w:tcPr>
            <w:tcW w:w="1105" w:type="dxa"/>
            <w:vAlign w:val="center"/>
          </w:tcPr>
          <w:p w:rsidR="00F6617E" w:rsidRPr="00684BD8" w:rsidRDefault="00A97CF1" w:rsidP="00B2412C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…</w:t>
            </w:r>
          </w:p>
        </w:tc>
        <w:tc>
          <w:tcPr>
            <w:tcW w:w="1106" w:type="dxa"/>
            <w:vAlign w:val="center"/>
          </w:tcPr>
          <w:p w:rsidR="00F6617E" w:rsidRPr="00684BD8" w:rsidRDefault="00A97CF1" w:rsidP="00B2412C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lang w:val="de-DE"/>
              </w:rPr>
              <w:t>…</w:t>
            </w:r>
            <w:bookmarkStart w:id="0" w:name="_GoBack"/>
            <w:bookmarkEnd w:id="0"/>
          </w:p>
        </w:tc>
      </w:tr>
      <w:tr w:rsidR="00F6617E" w:rsidRPr="00684BD8" w:rsidTr="00016438">
        <w:trPr>
          <w:trHeight w:val="340"/>
        </w:trPr>
        <w:tc>
          <w:tcPr>
            <w:tcW w:w="567" w:type="dxa"/>
            <w:vAlign w:val="center"/>
          </w:tcPr>
          <w:p w:rsidR="00F6617E" w:rsidRPr="003A5B3B" w:rsidRDefault="00F6617E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2</w:t>
            </w:r>
          </w:p>
        </w:tc>
        <w:tc>
          <w:tcPr>
            <w:tcW w:w="3544" w:type="dxa"/>
            <w:gridSpan w:val="2"/>
            <w:vAlign w:val="center"/>
          </w:tcPr>
          <w:p w:rsidR="00F6617E" w:rsidRPr="00684BD8" w:rsidRDefault="00F6617E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B2412C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B2412C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B2412C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B2412C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B2412C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F6617E" w:rsidRPr="00684BD8" w:rsidTr="00892730">
        <w:trPr>
          <w:trHeight w:val="340"/>
        </w:trPr>
        <w:tc>
          <w:tcPr>
            <w:tcW w:w="567" w:type="dxa"/>
            <w:vAlign w:val="center"/>
          </w:tcPr>
          <w:p w:rsidR="00F6617E" w:rsidRPr="003A5B3B" w:rsidRDefault="00F6617E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A5B3B">
              <w:rPr>
                <w:rFonts w:asciiTheme="minorHAnsi" w:hAnsiTheme="minorHAnsi" w:cs="Arial"/>
                <w:sz w:val="22"/>
                <w:szCs w:val="22"/>
                <w:lang w:val="de-DE"/>
              </w:rPr>
              <w:t>3</w:t>
            </w:r>
          </w:p>
        </w:tc>
        <w:tc>
          <w:tcPr>
            <w:tcW w:w="3544" w:type="dxa"/>
            <w:gridSpan w:val="2"/>
            <w:vAlign w:val="center"/>
          </w:tcPr>
          <w:p w:rsidR="00F6617E" w:rsidRPr="00684BD8" w:rsidRDefault="00F6617E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3E2275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F6617E" w:rsidRPr="00684BD8" w:rsidTr="00476CA2">
        <w:trPr>
          <w:trHeight w:val="340"/>
        </w:trPr>
        <w:tc>
          <w:tcPr>
            <w:tcW w:w="567" w:type="dxa"/>
            <w:vAlign w:val="center"/>
          </w:tcPr>
          <w:p w:rsidR="00F6617E" w:rsidRPr="003A5B3B" w:rsidRDefault="00F6617E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 w:rsidRPr="003A5B3B">
              <w:rPr>
                <w:rFonts w:asciiTheme="minorHAnsi" w:hAnsiTheme="minorHAnsi" w:cs="Arial"/>
                <w:sz w:val="22"/>
                <w:szCs w:val="22"/>
                <w:lang w:val="de-DE"/>
              </w:rPr>
              <w:t>4</w:t>
            </w:r>
          </w:p>
        </w:tc>
        <w:tc>
          <w:tcPr>
            <w:tcW w:w="3544" w:type="dxa"/>
            <w:gridSpan w:val="2"/>
            <w:vAlign w:val="center"/>
          </w:tcPr>
          <w:p w:rsidR="00F6617E" w:rsidRPr="00684BD8" w:rsidRDefault="00F6617E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F6617E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3E2275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F6617E" w:rsidRPr="00684BD8" w:rsidTr="00F6617E">
        <w:trPr>
          <w:trHeight w:val="340"/>
        </w:trPr>
        <w:tc>
          <w:tcPr>
            <w:tcW w:w="567" w:type="dxa"/>
            <w:vAlign w:val="center"/>
          </w:tcPr>
          <w:p w:rsidR="00F6617E" w:rsidRPr="003A5B3B" w:rsidRDefault="00A97CF1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5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6617E" w:rsidRPr="00684BD8" w:rsidRDefault="00F6617E" w:rsidP="00F6617E">
            <w:pPr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1D3F8D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1D3F8D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1D3F8D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1D3F8D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3E2275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sz w:val="22"/>
                <w:lang w:val="de-DE"/>
              </w:rPr>
            </w:pPr>
          </w:p>
        </w:tc>
      </w:tr>
      <w:tr w:rsidR="00F6617E" w:rsidRPr="00684BD8" w:rsidTr="00F6617E">
        <w:trPr>
          <w:trHeight w:val="340"/>
        </w:trPr>
        <w:tc>
          <w:tcPr>
            <w:tcW w:w="567" w:type="dxa"/>
            <w:vAlign w:val="center"/>
          </w:tcPr>
          <w:p w:rsidR="00F6617E" w:rsidRPr="003A5B3B" w:rsidRDefault="00A97CF1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6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F6617E" w:rsidRPr="00684BD8" w:rsidRDefault="00F6617E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3E2275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F6617E" w:rsidRPr="00684BD8" w:rsidTr="007950D9">
        <w:trPr>
          <w:trHeight w:val="340"/>
        </w:trPr>
        <w:tc>
          <w:tcPr>
            <w:tcW w:w="567" w:type="dxa"/>
            <w:vAlign w:val="center"/>
          </w:tcPr>
          <w:p w:rsidR="00F6617E" w:rsidRPr="003A5B3B" w:rsidRDefault="00A97CF1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de-DE"/>
              </w:rPr>
              <w:t>…</w:t>
            </w:r>
          </w:p>
        </w:tc>
        <w:tc>
          <w:tcPr>
            <w:tcW w:w="3544" w:type="dxa"/>
            <w:gridSpan w:val="2"/>
            <w:vAlign w:val="center"/>
          </w:tcPr>
          <w:p w:rsidR="00F6617E" w:rsidRPr="00684BD8" w:rsidRDefault="00F6617E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F6617E" w:rsidRPr="00684BD8" w:rsidRDefault="00F6617E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F6617E" w:rsidRPr="00684BD8" w:rsidRDefault="00F6617E" w:rsidP="003E2275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A97CF1" w:rsidRPr="00684BD8" w:rsidTr="007950D9">
        <w:trPr>
          <w:trHeight w:val="340"/>
        </w:trPr>
        <w:tc>
          <w:tcPr>
            <w:tcW w:w="567" w:type="dxa"/>
            <w:vAlign w:val="center"/>
          </w:tcPr>
          <w:p w:rsidR="00A97CF1" w:rsidRDefault="00A97CF1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97CF1" w:rsidRPr="00684BD8" w:rsidRDefault="00A97CF1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A97CF1" w:rsidRPr="00684BD8" w:rsidRDefault="00A97CF1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A97CF1" w:rsidRPr="00684BD8" w:rsidRDefault="00A97CF1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A97CF1" w:rsidRPr="00684BD8" w:rsidRDefault="00A97CF1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A97CF1" w:rsidRPr="00684BD8" w:rsidRDefault="00A97CF1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A97CF1" w:rsidRPr="00684BD8" w:rsidRDefault="00A97CF1" w:rsidP="003E2275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  <w:tr w:rsidR="00A97CF1" w:rsidRPr="00684BD8" w:rsidTr="007950D9">
        <w:trPr>
          <w:trHeight w:val="340"/>
        </w:trPr>
        <w:tc>
          <w:tcPr>
            <w:tcW w:w="567" w:type="dxa"/>
            <w:vAlign w:val="center"/>
          </w:tcPr>
          <w:p w:rsidR="00A97CF1" w:rsidRDefault="00A97CF1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A97CF1" w:rsidRPr="00684BD8" w:rsidRDefault="00A97CF1" w:rsidP="00B2412C">
            <w:pPr>
              <w:jc w:val="center"/>
              <w:rPr>
                <w:rFonts w:asciiTheme="minorHAnsi" w:hAnsiTheme="minorHAnsi" w:cs="Arial"/>
                <w:sz w:val="22"/>
                <w:szCs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A97CF1" w:rsidRPr="00684BD8" w:rsidRDefault="00A97CF1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A97CF1" w:rsidRPr="00684BD8" w:rsidRDefault="00A97CF1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A97CF1" w:rsidRPr="00684BD8" w:rsidRDefault="00A97CF1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5" w:type="dxa"/>
            <w:vAlign w:val="center"/>
          </w:tcPr>
          <w:p w:rsidR="00A97CF1" w:rsidRPr="00684BD8" w:rsidRDefault="00A97CF1" w:rsidP="007B43A3">
            <w:pPr>
              <w:pStyle w:val="VWSList1"/>
              <w:numPr>
                <w:ilvl w:val="0"/>
                <w:numId w:val="0"/>
              </w:numPr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  <w:tc>
          <w:tcPr>
            <w:tcW w:w="1106" w:type="dxa"/>
            <w:vAlign w:val="center"/>
          </w:tcPr>
          <w:p w:rsidR="00A97CF1" w:rsidRPr="00684BD8" w:rsidRDefault="00A97CF1" w:rsidP="003E2275">
            <w:pPr>
              <w:pStyle w:val="VWSList1"/>
              <w:numPr>
                <w:ilvl w:val="0"/>
                <w:numId w:val="0"/>
              </w:numPr>
              <w:jc w:val="center"/>
              <w:rPr>
                <w:rFonts w:asciiTheme="minorHAnsi" w:hAnsiTheme="minorHAnsi" w:cs="Arial"/>
                <w:b/>
                <w:sz w:val="22"/>
                <w:lang w:val="de-DE"/>
              </w:rPr>
            </w:pPr>
          </w:p>
        </w:tc>
      </w:tr>
    </w:tbl>
    <w:p w:rsidR="00A94B54" w:rsidRPr="00684BD8" w:rsidRDefault="00A94B54" w:rsidP="005E5A55">
      <w:pPr>
        <w:jc w:val="both"/>
        <w:rPr>
          <w:rFonts w:ascii="Century Gothic" w:eastAsia="PMingLiU" w:hAnsi="Century Gothic" w:cs="Arial"/>
          <w:sz w:val="20"/>
          <w:lang w:val="de-DE"/>
        </w:rPr>
      </w:pPr>
    </w:p>
    <w:p w:rsidR="007502AD" w:rsidRDefault="007502AD" w:rsidP="005E5A55">
      <w:pPr>
        <w:jc w:val="both"/>
        <w:rPr>
          <w:rFonts w:ascii="Century Gothic" w:eastAsia="PMingLiU" w:hAnsi="Century Gothic" w:cs="Arial"/>
          <w:sz w:val="20"/>
          <w:lang w:val="de-DE"/>
        </w:rPr>
      </w:pPr>
    </w:p>
    <w:p w:rsidR="003A5B3B" w:rsidRDefault="003A5B3B" w:rsidP="005E5A55">
      <w:pPr>
        <w:jc w:val="both"/>
        <w:rPr>
          <w:rFonts w:ascii="Century Gothic" w:eastAsia="PMingLiU" w:hAnsi="Century Gothic" w:cs="Arial"/>
          <w:sz w:val="20"/>
          <w:lang w:val="de-DE"/>
        </w:rPr>
      </w:pPr>
    </w:p>
    <w:p w:rsidR="003A5B3B" w:rsidRPr="00684BD8" w:rsidRDefault="003A5B3B" w:rsidP="005E5A55">
      <w:pPr>
        <w:jc w:val="both"/>
        <w:rPr>
          <w:rFonts w:ascii="Century Gothic" w:eastAsia="PMingLiU" w:hAnsi="Century Gothic" w:cs="Arial"/>
          <w:sz w:val="20"/>
          <w:lang w:val="de-DE"/>
        </w:rPr>
      </w:pPr>
    </w:p>
    <w:p w:rsidR="003A5B3B" w:rsidRDefault="003A5B3B" w:rsidP="008657E5">
      <w:pPr>
        <w:jc w:val="both"/>
        <w:rPr>
          <w:rFonts w:asciiTheme="minorHAnsi" w:eastAsia="PMingLiU" w:hAnsiTheme="minorHAnsi" w:cs="Arial"/>
          <w:b/>
          <w:sz w:val="20"/>
          <w:lang w:val="de-DE"/>
        </w:rPr>
      </w:pPr>
      <w:r>
        <w:rPr>
          <w:rFonts w:asciiTheme="minorHAnsi" w:eastAsia="PMingLiU" w:hAnsiTheme="minorHAnsi" w:cs="Arial"/>
          <w:b/>
          <w:sz w:val="20"/>
          <w:lang w:val="de-DE"/>
        </w:rPr>
        <w:t>__________________________________________</w:t>
      </w:r>
    </w:p>
    <w:p w:rsidR="008657E5" w:rsidRPr="00684BD8" w:rsidRDefault="003A5B3B" w:rsidP="008657E5">
      <w:pPr>
        <w:jc w:val="both"/>
        <w:rPr>
          <w:rFonts w:asciiTheme="minorHAnsi" w:eastAsia="PMingLiU" w:hAnsiTheme="minorHAnsi" w:cs="Arial"/>
          <w:b/>
          <w:sz w:val="20"/>
          <w:lang w:val="de-DE"/>
        </w:rPr>
      </w:pPr>
      <w:r>
        <w:rPr>
          <w:rFonts w:asciiTheme="minorHAnsi" w:eastAsia="PMingLiU" w:hAnsiTheme="minorHAnsi" w:cs="Arial"/>
          <w:b/>
          <w:sz w:val="20"/>
          <w:lang w:val="de-DE"/>
        </w:rPr>
        <w:t>Unterschrift des Auditors/ Prüfers</w:t>
      </w:r>
    </w:p>
    <w:p w:rsidR="008657E5" w:rsidRPr="00684BD8" w:rsidRDefault="008657E5" w:rsidP="008657E5">
      <w:pPr>
        <w:jc w:val="both"/>
        <w:rPr>
          <w:rFonts w:ascii="Century Gothic" w:hAnsi="Century Gothic" w:cs="Arial"/>
          <w:sz w:val="20"/>
          <w:lang w:val="de-DE"/>
        </w:rPr>
      </w:pPr>
    </w:p>
    <w:sectPr w:rsidR="008657E5" w:rsidRPr="00684BD8" w:rsidSect="00845159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134" w:header="425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DF" w:rsidRDefault="007D3ADF">
      <w:r>
        <w:separator/>
      </w:r>
    </w:p>
  </w:endnote>
  <w:endnote w:type="continuationSeparator" w:id="0">
    <w:p w:rsidR="007D3ADF" w:rsidRDefault="007D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68" w:rsidRDefault="00A83F14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2AD" w:rsidRPr="00D16151" w:rsidRDefault="00D16151" w:rsidP="008F3264">
    <w:pPr>
      <w:pStyle w:val="Fuzeile"/>
      <w:rPr>
        <w:rStyle w:val="Seitenzahl"/>
        <w:sz w:val="14"/>
        <w:szCs w:val="14"/>
        <w:lang w:val="en-US"/>
      </w:rPr>
    </w:pPr>
    <w:proofErr w:type="spellStart"/>
    <w:r>
      <w:rPr>
        <w:rStyle w:val="Seitenzahl"/>
        <w:sz w:val="14"/>
        <w:szCs w:val="14"/>
        <w:lang w:val="en-US"/>
      </w:rPr>
      <w:t>Seite</w:t>
    </w:r>
    <w:proofErr w:type="spellEnd"/>
    <w:r w:rsidR="007502AD" w:rsidRPr="00D16151">
      <w:rPr>
        <w:rStyle w:val="Seitenzahl"/>
        <w:sz w:val="14"/>
        <w:szCs w:val="14"/>
        <w:lang w:val="en-US"/>
      </w:rPr>
      <w:t xml:space="preserve"> </w:t>
    </w:r>
    <w:r w:rsidR="00CA04FC" w:rsidRPr="00D16151">
      <w:rPr>
        <w:rStyle w:val="Seitenzahl"/>
        <w:sz w:val="14"/>
        <w:szCs w:val="14"/>
      </w:rPr>
      <w:fldChar w:fldCharType="begin"/>
    </w:r>
    <w:r w:rsidR="007502AD" w:rsidRPr="00D16151">
      <w:rPr>
        <w:rStyle w:val="Seitenzahl"/>
        <w:sz w:val="14"/>
        <w:szCs w:val="14"/>
        <w:lang w:val="en-US"/>
      </w:rPr>
      <w:instrText xml:space="preserve"> PAGE </w:instrText>
    </w:r>
    <w:r w:rsidR="00CA04FC" w:rsidRPr="00D16151">
      <w:rPr>
        <w:rStyle w:val="Seitenzahl"/>
        <w:sz w:val="14"/>
        <w:szCs w:val="14"/>
      </w:rPr>
      <w:fldChar w:fldCharType="separate"/>
    </w:r>
    <w:r w:rsidR="00A97CF1">
      <w:rPr>
        <w:rStyle w:val="Seitenzahl"/>
        <w:noProof/>
        <w:sz w:val="14"/>
        <w:szCs w:val="14"/>
        <w:lang w:val="en-US"/>
      </w:rPr>
      <w:t>1</w:t>
    </w:r>
    <w:r w:rsidR="00CA04FC" w:rsidRPr="00D16151">
      <w:rPr>
        <w:rStyle w:val="Seitenzahl"/>
        <w:sz w:val="14"/>
        <w:szCs w:val="14"/>
      </w:rPr>
      <w:fldChar w:fldCharType="end"/>
    </w:r>
    <w:r w:rsidR="007502AD" w:rsidRPr="00D16151">
      <w:rPr>
        <w:rStyle w:val="Seitenzahl"/>
        <w:sz w:val="14"/>
        <w:szCs w:val="14"/>
        <w:lang w:val="en-US"/>
      </w:rPr>
      <w:t xml:space="preserve"> of </w:t>
    </w:r>
    <w:r w:rsidR="00CA04FC" w:rsidRPr="00D16151">
      <w:rPr>
        <w:rStyle w:val="Seitenzahl"/>
        <w:sz w:val="14"/>
        <w:szCs w:val="14"/>
      </w:rPr>
      <w:fldChar w:fldCharType="begin"/>
    </w:r>
    <w:r w:rsidR="007502AD" w:rsidRPr="00D16151">
      <w:rPr>
        <w:rStyle w:val="Seitenzahl"/>
        <w:sz w:val="14"/>
        <w:szCs w:val="14"/>
        <w:lang w:val="en-US"/>
      </w:rPr>
      <w:instrText xml:space="preserve"> NUMPAGES </w:instrText>
    </w:r>
    <w:r w:rsidR="00CA04FC" w:rsidRPr="00D16151">
      <w:rPr>
        <w:rStyle w:val="Seitenzahl"/>
        <w:sz w:val="14"/>
        <w:szCs w:val="14"/>
      </w:rPr>
      <w:fldChar w:fldCharType="separate"/>
    </w:r>
    <w:r w:rsidR="00A97CF1">
      <w:rPr>
        <w:rStyle w:val="Seitenzahl"/>
        <w:noProof/>
        <w:sz w:val="14"/>
        <w:szCs w:val="14"/>
        <w:lang w:val="en-US"/>
      </w:rPr>
      <w:t>1</w:t>
    </w:r>
    <w:r w:rsidR="00CA04FC" w:rsidRPr="00D16151">
      <w:rPr>
        <w:rStyle w:val="Seitenzahl"/>
        <w:sz w:val="14"/>
        <w:szCs w:val="14"/>
      </w:rPr>
      <w:fldChar w:fldCharType="end"/>
    </w:r>
  </w:p>
  <w:p w:rsidR="007502AD" w:rsidRPr="00D16151" w:rsidRDefault="007502AD" w:rsidP="008F3264">
    <w:pPr>
      <w:pStyle w:val="Fuzeile"/>
      <w:rPr>
        <w:rStyle w:val="Seitenzahl"/>
        <w:sz w:val="14"/>
        <w:szCs w:val="14"/>
        <w:lang w:val="en-US"/>
      </w:rPr>
    </w:pPr>
  </w:p>
  <w:p w:rsidR="007502AD" w:rsidRPr="001D3F8D" w:rsidRDefault="007502AD" w:rsidP="008F3264">
    <w:pPr>
      <w:pStyle w:val="Fuzeile"/>
      <w:rPr>
        <w:sz w:val="14"/>
        <w:szCs w:val="14"/>
        <w:lang w:val="en-US"/>
      </w:rPr>
    </w:pPr>
  </w:p>
  <w:p w:rsidR="007502AD" w:rsidRPr="001D3F8D" w:rsidRDefault="007502AD" w:rsidP="008F3264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DF" w:rsidRDefault="007D3ADF">
      <w:r>
        <w:separator/>
      </w:r>
    </w:p>
  </w:footnote>
  <w:footnote w:type="continuationSeparator" w:id="0">
    <w:p w:rsidR="007D3ADF" w:rsidRDefault="007D3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151" w:rsidRPr="00684BD8" w:rsidRDefault="00D16151" w:rsidP="00684BD8">
    <w:pPr>
      <w:pStyle w:val="Kopfzeile"/>
      <w:jc w:val="right"/>
      <w:rPr>
        <w:rFonts w:asciiTheme="minorHAnsi" w:hAnsiTheme="minorHAnsi"/>
        <w:sz w:val="44"/>
        <w:szCs w:val="44"/>
        <w:lang w:val="de-DE"/>
      </w:rPr>
    </w:pPr>
    <w:r w:rsidRPr="00684BD8">
      <w:rPr>
        <w:rFonts w:asciiTheme="minorHAnsi" w:hAnsiTheme="minorHAnsi"/>
        <w:sz w:val="44"/>
        <w:szCs w:val="44"/>
        <w:lang w:val="de-DE"/>
      </w:rPr>
      <w:t>Ihr LOGO</w:t>
    </w:r>
  </w:p>
  <w:p w:rsidR="00D16151" w:rsidRDefault="00D1615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6D31"/>
    <w:multiLevelType w:val="hybridMultilevel"/>
    <w:tmpl w:val="16A87A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173BB"/>
    <w:multiLevelType w:val="hybridMultilevel"/>
    <w:tmpl w:val="F788B2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0B42A8"/>
    <w:multiLevelType w:val="hybridMultilevel"/>
    <w:tmpl w:val="46468074"/>
    <w:lvl w:ilvl="0" w:tplc="7996CCCC">
      <w:start w:val="3"/>
      <w:numFmt w:val="bullet"/>
      <w:lvlText w:val="-"/>
      <w:lvlJc w:val="left"/>
      <w:pPr>
        <w:ind w:left="720" w:hanging="360"/>
      </w:pPr>
      <w:rPr>
        <w:rFonts w:ascii="Century Gothic" w:eastAsia="PMingLiU" w:hAnsi="Century Gothic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C25AC"/>
    <w:multiLevelType w:val="hybridMultilevel"/>
    <w:tmpl w:val="FAC60DEC"/>
    <w:lvl w:ilvl="0" w:tplc="11F8DA9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855C5"/>
    <w:multiLevelType w:val="hybridMultilevel"/>
    <w:tmpl w:val="8C088F28"/>
    <w:lvl w:ilvl="0" w:tplc="86A03054">
      <w:start w:val="1"/>
      <w:numFmt w:val="decimal"/>
      <w:lvlText w:val="%1."/>
      <w:lvlJc w:val="left"/>
      <w:pPr>
        <w:ind w:left="795" w:hanging="435"/>
      </w:pPr>
      <w:rPr>
        <w:rFonts w:ascii="Arial" w:hAnsi="Arial" w:cs="Arial" w:hint="default"/>
        <w:color w:val="FFFFFF"/>
        <w:sz w:val="5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82300"/>
    <w:multiLevelType w:val="hybridMultilevel"/>
    <w:tmpl w:val="EC8A07BA"/>
    <w:lvl w:ilvl="0" w:tplc="2034CE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02ACE"/>
    <w:multiLevelType w:val="hybridMultilevel"/>
    <w:tmpl w:val="79ECE46E"/>
    <w:lvl w:ilvl="0" w:tplc="EF844222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5371ED"/>
    <w:multiLevelType w:val="hybridMultilevel"/>
    <w:tmpl w:val="A0C42A6E"/>
    <w:lvl w:ilvl="0" w:tplc="E75C74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A4600"/>
    <w:multiLevelType w:val="hybridMultilevel"/>
    <w:tmpl w:val="923A2274"/>
    <w:lvl w:ilvl="0" w:tplc="510A77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95F16"/>
    <w:multiLevelType w:val="multilevel"/>
    <w:tmpl w:val="9D7C4844"/>
    <w:lvl w:ilvl="0">
      <w:start w:val="1"/>
      <w:numFmt w:val="decimal"/>
      <w:pStyle w:val="VWSList1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VWSList2"/>
      <w:lvlText w:val="%1.%2."/>
      <w:lvlJc w:val="left"/>
      <w:pPr>
        <w:tabs>
          <w:tab w:val="num" w:pos="992"/>
        </w:tabs>
        <w:ind w:left="992" w:hanging="635"/>
      </w:pPr>
      <w:rPr>
        <w:rFonts w:hint="default"/>
      </w:rPr>
    </w:lvl>
    <w:lvl w:ilvl="2">
      <w:start w:val="1"/>
      <w:numFmt w:val="decimal"/>
      <w:pStyle w:val="VWSList3"/>
      <w:lvlText w:val="%1.%2.%3."/>
      <w:lvlJc w:val="left"/>
      <w:pPr>
        <w:tabs>
          <w:tab w:val="num" w:pos="1928"/>
        </w:tabs>
        <w:ind w:left="1928" w:hanging="936"/>
      </w:pPr>
      <w:rPr>
        <w:rFonts w:hint="default"/>
      </w:rPr>
    </w:lvl>
    <w:lvl w:ilvl="3">
      <w:start w:val="1"/>
      <w:numFmt w:val="decimal"/>
      <w:pStyle w:val="VWSList4"/>
      <w:lvlText w:val="%1.%2.%3.%4."/>
      <w:lvlJc w:val="left"/>
      <w:pPr>
        <w:tabs>
          <w:tab w:val="num" w:pos="3175"/>
        </w:tabs>
        <w:ind w:left="3175" w:hanging="1247"/>
      </w:pPr>
      <w:rPr>
        <w:rFonts w:hint="default"/>
      </w:rPr>
    </w:lvl>
    <w:lvl w:ilvl="4">
      <w:start w:val="1"/>
      <w:numFmt w:val="decimal"/>
      <w:pStyle w:val="VWSList5"/>
      <w:lvlText w:val="%1.%2.%3.%4.%5."/>
      <w:lvlJc w:val="left"/>
      <w:pPr>
        <w:tabs>
          <w:tab w:val="num" w:pos="4706"/>
        </w:tabs>
        <w:ind w:left="4706" w:hanging="1531"/>
      </w:pPr>
      <w:rPr>
        <w:rFonts w:hint="default"/>
      </w:rPr>
    </w:lvl>
    <w:lvl w:ilvl="5">
      <w:start w:val="1"/>
      <w:numFmt w:val="decimal"/>
      <w:pStyle w:val="VWSList6"/>
      <w:lvlText w:val="%1.%2.%3.%4.%5.%6."/>
      <w:lvlJc w:val="left"/>
      <w:pPr>
        <w:tabs>
          <w:tab w:val="num" w:pos="4990"/>
        </w:tabs>
        <w:ind w:left="4990" w:hanging="284"/>
      </w:pPr>
      <w:rPr>
        <w:rFonts w:hint="default"/>
      </w:rPr>
    </w:lvl>
    <w:lvl w:ilvl="6">
      <w:start w:val="1"/>
      <w:numFmt w:val="decimal"/>
      <w:pStyle w:val="VWSList7"/>
      <w:lvlText w:val="%1.%2.%3.%4.%5.%6.%7."/>
      <w:lvlJc w:val="left"/>
      <w:pPr>
        <w:tabs>
          <w:tab w:val="num" w:pos="5273"/>
        </w:tabs>
        <w:ind w:left="5273" w:hanging="567"/>
      </w:pPr>
      <w:rPr>
        <w:rFonts w:hint="default"/>
      </w:rPr>
    </w:lvl>
    <w:lvl w:ilvl="7">
      <w:start w:val="1"/>
      <w:numFmt w:val="decimal"/>
      <w:pStyle w:val="VWSList8"/>
      <w:lvlText w:val="%1.%2.%3.%4.%5.%6.%7.%8."/>
      <w:lvlJc w:val="left"/>
      <w:pPr>
        <w:tabs>
          <w:tab w:val="num" w:pos="5557"/>
        </w:tabs>
        <w:ind w:left="5557" w:hanging="851"/>
      </w:pPr>
      <w:rPr>
        <w:rFonts w:hint="default"/>
      </w:rPr>
    </w:lvl>
    <w:lvl w:ilvl="8">
      <w:start w:val="1"/>
      <w:numFmt w:val="decimal"/>
      <w:pStyle w:val="VWSList9"/>
      <w:lvlText w:val="%1.%2.%3.%4.%5.%6.%7.%8.%9."/>
      <w:lvlJc w:val="left"/>
      <w:pPr>
        <w:tabs>
          <w:tab w:val="num" w:pos="5840"/>
        </w:tabs>
        <w:ind w:left="5840" w:hanging="1134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64"/>
    <w:rsid w:val="000035AE"/>
    <w:rsid w:val="0000721F"/>
    <w:rsid w:val="00012843"/>
    <w:rsid w:val="00016639"/>
    <w:rsid w:val="0002534B"/>
    <w:rsid w:val="00035DF3"/>
    <w:rsid w:val="00062C63"/>
    <w:rsid w:val="0007487A"/>
    <w:rsid w:val="000776D2"/>
    <w:rsid w:val="000878C4"/>
    <w:rsid w:val="000A401A"/>
    <w:rsid w:val="000A7AD9"/>
    <w:rsid w:val="000B75B3"/>
    <w:rsid w:val="000C3D2C"/>
    <w:rsid w:val="000D2412"/>
    <w:rsid w:val="000D2A33"/>
    <w:rsid w:val="000D44B3"/>
    <w:rsid w:val="000F74A4"/>
    <w:rsid w:val="00110D81"/>
    <w:rsid w:val="00116636"/>
    <w:rsid w:val="001329CD"/>
    <w:rsid w:val="001620DB"/>
    <w:rsid w:val="0016281C"/>
    <w:rsid w:val="001756A7"/>
    <w:rsid w:val="001838F0"/>
    <w:rsid w:val="00184055"/>
    <w:rsid w:val="001B7D73"/>
    <w:rsid w:val="001C1E34"/>
    <w:rsid w:val="001C3EBB"/>
    <w:rsid w:val="001D3F8D"/>
    <w:rsid w:val="001E6285"/>
    <w:rsid w:val="001E75B1"/>
    <w:rsid w:val="001F02E9"/>
    <w:rsid w:val="00203825"/>
    <w:rsid w:val="00230539"/>
    <w:rsid w:val="0023499B"/>
    <w:rsid w:val="00264043"/>
    <w:rsid w:val="002751D1"/>
    <w:rsid w:val="00282774"/>
    <w:rsid w:val="00290685"/>
    <w:rsid w:val="0029359A"/>
    <w:rsid w:val="002B152A"/>
    <w:rsid w:val="002B3DE1"/>
    <w:rsid w:val="002B624B"/>
    <w:rsid w:val="002F46E0"/>
    <w:rsid w:val="00304911"/>
    <w:rsid w:val="003064A4"/>
    <w:rsid w:val="0032079F"/>
    <w:rsid w:val="0034459E"/>
    <w:rsid w:val="00344FE2"/>
    <w:rsid w:val="00366497"/>
    <w:rsid w:val="00373DF7"/>
    <w:rsid w:val="00374E0C"/>
    <w:rsid w:val="003A5B3B"/>
    <w:rsid w:val="003B598E"/>
    <w:rsid w:val="003C35CC"/>
    <w:rsid w:val="003C66EB"/>
    <w:rsid w:val="003E2275"/>
    <w:rsid w:val="0040628D"/>
    <w:rsid w:val="004073C9"/>
    <w:rsid w:val="004102CD"/>
    <w:rsid w:val="00431DFC"/>
    <w:rsid w:val="004338C0"/>
    <w:rsid w:val="004476B4"/>
    <w:rsid w:val="004963AF"/>
    <w:rsid w:val="004A66A5"/>
    <w:rsid w:val="004B1290"/>
    <w:rsid w:val="004B1BC3"/>
    <w:rsid w:val="004D534F"/>
    <w:rsid w:val="004D5AF3"/>
    <w:rsid w:val="004F5DCB"/>
    <w:rsid w:val="0053050C"/>
    <w:rsid w:val="00543890"/>
    <w:rsid w:val="0055241C"/>
    <w:rsid w:val="005768F8"/>
    <w:rsid w:val="005950CB"/>
    <w:rsid w:val="00595D73"/>
    <w:rsid w:val="005A0453"/>
    <w:rsid w:val="005C220C"/>
    <w:rsid w:val="005C59EA"/>
    <w:rsid w:val="005D14C0"/>
    <w:rsid w:val="005E5A55"/>
    <w:rsid w:val="005F0A26"/>
    <w:rsid w:val="005F0B91"/>
    <w:rsid w:val="00613974"/>
    <w:rsid w:val="00614C19"/>
    <w:rsid w:val="00625F74"/>
    <w:rsid w:val="00626CD9"/>
    <w:rsid w:val="00627548"/>
    <w:rsid w:val="00635E68"/>
    <w:rsid w:val="00667627"/>
    <w:rsid w:val="0067239D"/>
    <w:rsid w:val="00675CB0"/>
    <w:rsid w:val="0067790E"/>
    <w:rsid w:val="00684BD8"/>
    <w:rsid w:val="006910B9"/>
    <w:rsid w:val="006920F0"/>
    <w:rsid w:val="006A1555"/>
    <w:rsid w:val="006A1A51"/>
    <w:rsid w:val="006E0480"/>
    <w:rsid w:val="006F7D63"/>
    <w:rsid w:val="00704A30"/>
    <w:rsid w:val="00705256"/>
    <w:rsid w:val="00721723"/>
    <w:rsid w:val="007271A0"/>
    <w:rsid w:val="007449EE"/>
    <w:rsid w:val="00745A24"/>
    <w:rsid w:val="007502AD"/>
    <w:rsid w:val="00770080"/>
    <w:rsid w:val="0079571D"/>
    <w:rsid w:val="00797AAF"/>
    <w:rsid w:val="007A2BB6"/>
    <w:rsid w:val="007B43A3"/>
    <w:rsid w:val="007B5689"/>
    <w:rsid w:val="007C69C0"/>
    <w:rsid w:val="007D3ADF"/>
    <w:rsid w:val="007D416C"/>
    <w:rsid w:val="007E6D8C"/>
    <w:rsid w:val="007F1315"/>
    <w:rsid w:val="00816CA0"/>
    <w:rsid w:val="0082138C"/>
    <w:rsid w:val="00835938"/>
    <w:rsid w:val="00842C9E"/>
    <w:rsid w:val="00845159"/>
    <w:rsid w:val="0085112C"/>
    <w:rsid w:val="00853A69"/>
    <w:rsid w:val="008657E5"/>
    <w:rsid w:val="00874DBB"/>
    <w:rsid w:val="00892053"/>
    <w:rsid w:val="00892CCE"/>
    <w:rsid w:val="008D10BF"/>
    <w:rsid w:val="008D3BCC"/>
    <w:rsid w:val="008E0F58"/>
    <w:rsid w:val="008E278C"/>
    <w:rsid w:val="008F3264"/>
    <w:rsid w:val="008F60B3"/>
    <w:rsid w:val="00933562"/>
    <w:rsid w:val="00950B6C"/>
    <w:rsid w:val="00964D4F"/>
    <w:rsid w:val="00970AE4"/>
    <w:rsid w:val="0097554A"/>
    <w:rsid w:val="009A32F8"/>
    <w:rsid w:val="009C7EF9"/>
    <w:rsid w:val="009D5BC2"/>
    <w:rsid w:val="00A10CA9"/>
    <w:rsid w:val="00A22938"/>
    <w:rsid w:val="00A23954"/>
    <w:rsid w:val="00A63AEE"/>
    <w:rsid w:val="00A65280"/>
    <w:rsid w:val="00A83F14"/>
    <w:rsid w:val="00A94B54"/>
    <w:rsid w:val="00A97CF1"/>
    <w:rsid w:val="00AA18DF"/>
    <w:rsid w:val="00AB55FB"/>
    <w:rsid w:val="00AC0D24"/>
    <w:rsid w:val="00AD0E0B"/>
    <w:rsid w:val="00AE3FB0"/>
    <w:rsid w:val="00AE73E7"/>
    <w:rsid w:val="00B456D6"/>
    <w:rsid w:val="00B47A3C"/>
    <w:rsid w:val="00B668C1"/>
    <w:rsid w:val="00B86AE9"/>
    <w:rsid w:val="00BB1EE8"/>
    <w:rsid w:val="00BB7C56"/>
    <w:rsid w:val="00BC1FB1"/>
    <w:rsid w:val="00BD5F1C"/>
    <w:rsid w:val="00BE161C"/>
    <w:rsid w:val="00BE60C6"/>
    <w:rsid w:val="00BE6C96"/>
    <w:rsid w:val="00BF1E87"/>
    <w:rsid w:val="00BF2CFB"/>
    <w:rsid w:val="00C04B4C"/>
    <w:rsid w:val="00C14C70"/>
    <w:rsid w:val="00C2360F"/>
    <w:rsid w:val="00C2432C"/>
    <w:rsid w:val="00C57861"/>
    <w:rsid w:val="00C6190B"/>
    <w:rsid w:val="00C92388"/>
    <w:rsid w:val="00CA04FC"/>
    <w:rsid w:val="00CA4D74"/>
    <w:rsid w:val="00CB6362"/>
    <w:rsid w:val="00CD1C2A"/>
    <w:rsid w:val="00CD68B0"/>
    <w:rsid w:val="00CF4917"/>
    <w:rsid w:val="00D03D00"/>
    <w:rsid w:val="00D04C53"/>
    <w:rsid w:val="00D0586A"/>
    <w:rsid w:val="00D16151"/>
    <w:rsid w:val="00D75606"/>
    <w:rsid w:val="00D91E65"/>
    <w:rsid w:val="00DA257B"/>
    <w:rsid w:val="00DC479A"/>
    <w:rsid w:val="00DE5B30"/>
    <w:rsid w:val="00E07D7B"/>
    <w:rsid w:val="00E17F8B"/>
    <w:rsid w:val="00E33595"/>
    <w:rsid w:val="00E3400A"/>
    <w:rsid w:val="00E36C62"/>
    <w:rsid w:val="00E51742"/>
    <w:rsid w:val="00E569B5"/>
    <w:rsid w:val="00E60ECB"/>
    <w:rsid w:val="00EA05D3"/>
    <w:rsid w:val="00EA2972"/>
    <w:rsid w:val="00EB7816"/>
    <w:rsid w:val="00F21ECB"/>
    <w:rsid w:val="00F31162"/>
    <w:rsid w:val="00F3627D"/>
    <w:rsid w:val="00F44F60"/>
    <w:rsid w:val="00F46DC4"/>
    <w:rsid w:val="00F51B88"/>
    <w:rsid w:val="00F52CDA"/>
    <w:rsid w:val="00F6617E"/>
    <w:rsid w:val="00FA3B64"/>
    <w:rsid w:val="00FA5D99"/>
    <w:rsid w:val="00FA6F32"/>
    <w:rsid w:val="00FB39D2"/>
    <w:rsid w:val="00FB68AE"/>
    <w:rsid w:val="00FC706A"/>
    <w:rsid w:val="00FC7847"/>
    <w:rsid w:val="00FD194D"/>
    <w:rsid w:val="00FE51DB"/>
    <w:rsid w:val="00FE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24B"/>
    <w:rPr>
      <w:rFonts w:ascii="Univers (W1)" w:hAnsi="Univers (W1)"/>
      <w:sz w:val="24"/>
      <w:lang w:val="da-DK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5D9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FA5D99"/>
    <w:pPr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rsid w:val="007B5689"/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WSList1">
    <w:name w:val="VWS List 1"/>
    <w:basedOn w:val="Standard"/>
    <w:rsid w:val="007B5689"/>
    <w:pPr>
      <w:numPr>
        <w:numId w:val="1"/>
      </w:numPr>
      <w:outlineLvl w:val="0"/>
    </w:pPr>
    <w:rPr>
      <w:rFonts w:ascii="Arial" w:eastAsia="PMingLiU" w:hAnsi="Arial"/>
      <w:szCs w:val="22"/>
    </w:rPr>
  </w:style>
  <w:style w:type="paragraph" w:customStyle="1" w:styleId="VWSList2">
    <w:name w:val="VWS List 2"/>
    <w:basedOn w:val="Standard"/>
    <w:rsid w:val="007B5689"/>
    <w:pPr>
      <w:numPr>
        <w:ilvl w:val="1"/>
        <w:numId w:val="1"/>
      </w:numPr>
      <w:outlineLvl w:val="1"/>
    </w:pPr>
    <w:rPr>
      <w:rFonts w:ascii="Arial" w:eastAsia="PMingLiU" w:hAnsi="Arial"/>
      <w:szCs w:val="22"/>
    </w:rPr>
  </w:style>
  <w:style w:type="paragraph" w:customStyle="1" w:styleId="VWSList3">
    <w:name w:val="VWS List 3"/>
    <w:basedOn w:val="Standard"/>
    <w:rsid w:val="007B5689"/>
    <w:pPr>
      <w:numPr>
        <w:ilvl w:val="2"/>
        <w:numId w:val="1"/>
      </w:numPr>
      <w:outlineLvl w:val="2"/>
    </w:pPr>
    <w:rPr>
      <w:rFonts w:ascii="Arial" w:eastAsia="PMingLiU" w:hAnsi="Arial"/>
      <w:szCs w:val="22"/>
    </w:rPr>
  </w:style>
  <w:style w:type="paragraph" w:customStyle="1" w:styleId="VWSList4">
    <w:name w:val="VWS List 4"/>
    <w:basedOn w:val="Standard"/>
    <w:rsid w:val="007B5689"/>
    <w:pPr>
      <w:numPr>
        <w:ilvl w:val="3"/>
        <w:numId w:val="1"/>
      </w:numPr>
      <w:outlineLvl w:val="3"/>
    </w:pPr>
    <w:rPr>
      <w:rFonts w:ascii="Arial" w:eastAsia="PMingLiU" w:hAnsi="Arial"/>
      <w:szCs w:val="22"/>
    </w:rPr>
  </w:style>
  <w:style w:type="paragraph" w:customStyle="1" w:styleId="VWSList5">
    <w:name w:val="VWS List 5"/>
    <w:basedOn w:val="Standard"/>
    <w:rsid w:val="007B5689"/>
    <w:pPr>
      <w:numPr>
        <w:ilvl w:val="4"/>
        <w:numId w:val="1"/>
      </w:numPr>
      <w:outlineLvl w:val="4"/>
    </w:pPr>
    <w:rPr>
      <w:rFonts w:ascii="Arial" w:eastAsia="PMingLiU" w:hAnsi="Arial"/>
      <w:szCs w:val="22"/>
    </w:rPr>
  </w:style>
  <w:style w:type="paragraph" w:customStyle="1" w:styleId="VWSList6">
    <w:name w:val="VWS List 6"/>
    <w:basedOn w:val="Standard"/>
    <w:rsid w:val="007B5689"/>
    <w:pPr>
      <w:numPr>
        <w:ilvl w:val="5"/>
        <w:numId w:val="1"/>
      </w:numPr>
      <w:outlineLvl w:val="5"/>
    </w:pPr>
    <w:rPr>
      <w:rFonts w:ascii="Arial" w:eastAsia="PMingLiU" w:hAnsi="Arial"/>
      <w:szCs w:val="22"/>
    </w:rPr>
  </w:style>
  <w:style w:type="paragraph" w:customStyle="1" w:styleId="VWSList7">
    <w:name w:val="VWS List 7"/>
    <w:basedOn w:val="Standard"/>
    <w:rsid w:val="007B5689"/>
    <w:pPr>
      <w:numPr>
        <w:ilvl w:val="6"/>
        <w:numId w:val="1"/>
      </w:numPr>
    </w:pPr>
    <w:rPr>
      <w:rFonts w:ascii="Arial" w:eastAsia="PMingLiU" w:hAnsi="Arial"/>
      <w:szCs w:val="22"/>
    </w:rPr>
  </w:style>
  <w:style w:type="paragraph" w:customStyle="1" w:styleId="VWSList8">
    <w:name w:val="VWS List 8"/>
    <w:basedOn w:val="Standard"/>
    <w:rsid w:val="007B5689"/>
    <w:pPr>
      <w:numPr>
        <w:ilvl w:val="7"/>
        <w:numId w:val="1"/>
      </w:numPr>
    </w:pPr>
    <w:rPr>
      <w:rFonts w:ascii="Arial" w:eastAsia="PMingLiU" w:hAnsi="Arial"/>
      <w:szCs w:val="22"/>
    </w:rPr>
  </w:style>
  <w:style w:type="paragraph" w:customStyle="1" w:styleId="VWSList9">
    <w:name w:val="VWS List 9"/>
    <w:basedOn w:val="Standard"/>
    <w:rsid w:val="007B5689"/>
    <w:pPr>
      <w:numPr>
        <w:ilvl w:val="8"/>
        <w:numId w:val="1"/>
      </w:numPr>
    </w:pPr>
    <w:rPr>
      <w:rFonts w:ascii="Arial" w:eastAsia="PMingLiU" w:hAnsi="Arial"/>
      <w:szCs w:val="22"/>
    </w:rPr>
  </w:style>
  <w:style w:type="character" w:customStyle="1" w:styleId="body-text-bold1">
    <w:name w:val="body-text-bold1"/>
    <w:basedOn w:val="Absatz-Standardschriftart"/>
    <w:rsid w:val="008657E5"/>
    <w:rPr>
      <w:rFonts w:ascii="Verdana" w:hAnsi="Verdana" w:hint="default"/>
      <w:b/>
      <w:bCs/>
      <w:strike w:val="0"/>
      <w:dstrike w:val="0"/>
      <w:color w:val="666666"/>
      <w:sz w:val="10"/>
      <w:szCs w:val="10"/>
      <w:u w:val="none"/>
      <w:effect w:val="none"/>
    </w:rPr>
  </w:style>
  <w:style w:type="character" w:styleId="Seitenzahl">
    <w:name w:val="page number"/>
    <w:basedOn w:val="Absatz-Standardschriftart"/>
    <w:rsid w:val="008F3264"/>
  </w:style>
  <w:style w:type="character" w:styleId="BesuchterHyperlink">
    <w:name w:val="FollowedHyperlink"/>
    <w:basedOn w:val="Absatz-Standardschriftart"/>
    <w:rsid w:val="00431DFC"/>
    <w:rPr>
      <w:color w:val="800080"/>
      <w:u w:val="single"/>
    </w:rPr>
  </w:style>
  <w:style w:type="paragraph" w:styleId="Sprechblasentext">
    <w:name w:val="Balloon Text"/>
    <w:basedOn w:val="Standard"/>
    <w:semiHidden/>
    <w:rsid w:val="001838F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721F"/>
    <w:pPr>
      <w:ind w:left="720"/>
      <w:contextualSpacing/>
    </w:pPr>
  </w:style>
  <w:style w:type="character" w:customStyle="1" w:styleId="street">
    <w:name w:val="street"/>
    <w:basedOn w:val="Absatz-Standardschriftart"/>
    <w:rsid w:val="000A7AD9"/>
  </w:style>
  <w:style w:type="character" w:customStyle="1" w:styleId="zip">
    <w:name w:val="zip"/>
    <w:basedOn w:val="Absatz-Standardschriftart"/>
    <w:rsid w:val="000A7AD9"/>
  </w:style>
  <w:style w:type="character" w:customStyle="1" w:styleId="place">
    <w:name w:val="place"/>
    <w:basedOn w:val="Absatz-Standardschriftart"/>
    <w:rsid w:val="000A7AD9"/>
  </w:style>
  <w:style w:type="character" w:styleId="Hyperlink">
    <w:name w:val="Hyperlink"/>
    <w:basedOn w:val="Absatz-Standardschriftart"/>
    <w:uiPriority w:val="99"/>
    <w:unhideWhenUsed/>
    <w:rsid w:val="00A94B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24B"/>
    <w:rPr>
      <w:rFonts w:ascii="Univers (W1)" w:hAnsi="Univers (W1)"/>
      <w:sz w:val="24"/>
      <w:lang w:val="da-DK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A5D99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rsid w:val="00FA5D99"/>
    <w:pPr>
      <w:tabs>
        <w:tab w:val="center" w:pos="4819"/>
        <w:tab w:val="right" w:pos="9638"/>
      </w:tabs>
    </w:pPr>
  </w:style>
  <w:style w:type="table" w:styleId="Tabellenraster">
    <w:name w:val="Table Grid"/>
    <w:basedOn w:val="NormaleTabelle"/>
    <w:rsid w:val="007B5689"/>
    <w:rPr>
      <w:rFonts w:ascii="Arial" w:hAnsi="Arial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WSList1">
    <w:name w:val="VWS List 1"/>
    <w:basedOn w:val="Standard"/>
    <w:rsid w:val="007B5689"/>
    <w:pPr>
      <w:numPr>
        <w:numId w:val="1"/>
      </w:numPr>
      <w:outlineLvl w:val="0"/>
    </w:pPr>
    <w:rPr>
      <w:rFonts w:ascii="Arial" w:eastAsia="PMingLiU" w:hAnsi="Arial"/>
      <w:szCs w:val="22"/>
    </w:rPr>
  </w:style>
  <w:style w:type="paragraph" w:customStyle="1" w:styleId="VWSList2">
    <w:name w:val="VWS List 2"/>
    <w:basedOn w:val="Standard"/>
    <w:rsid w:val="007B5689"/>
    <w:pPr>
      <w:numPr>
        <w:ilvl w:val="1"/>
        <w:numId w:val="1"/>
      </w:numPr>
      <w:outlineLvl w:val="1"/>
    </w:pPr>
    <w:rPr>
      <w:rFonts w:ascii="Arial" w:eastAsia="PMingLiU" w:hAnsi="Arial"/>
      <w:szCs w:val="22"/>
    </w:rPr>
  </w:style>
  <w:style w:type="paragraph" w:customStyle="1" w:styleId="VWSList3">
    <w:name w:val="VWS List 3"/>
    <w:basedOn w:val="Standard"/>
    <w:rsid w:val="007B5689"/>
    <w:pPr>
      <w:numPr>
        <w:ilvl w:val="2"/>
        <w:numId w:val="1"/>
      </w:numPr>
      <w:outlineLvl w:val="2"/>
    </w:pPr>
    <w:rPr>
      <w:rFonts w:ascii="Arial" w:eastAsia="PMingLiU" w:hAnsi="Arial"/>
      <w:szCs w:val="22"/>
    </w:rPr>
  </w:style>
  <w:style w:type="paragraph" w:customStyle="1" w:styleId="VWSList4">
    <w:name w:val="VWS List 4"/>
    <w:basedOn w:val="Standard"/>
    <w:rsid w:val="007B5689"/>
    <w:pPr>
      <w:numPr>
        <w:ilvl w:val="3"/>
        <w:numId w:val="1"/>
      </w:numPr>
      <w:outlineLvl w:val="3"/>
    </w:pPr>
    <w:rPr>
      <w:rFonts w:ascii="Arial" w:eastAsia="PMingLiU" w:hAnsi="Arial"/>
      <w:szCs w:val="22"/>
    </w:rPr>
  </w:style>
  <w:style w:type="paragraph" w:customStyle="1" w:styleId="VWSList5">
    <w:name w:val="VWS List 5"/>
    <w:basedOn w:val="Standard"/>
    <w:rsid w:val="007B5689"/>
    <w:pPr>
      <w:numPr>
        <w:ilvl w:val="4"/>
        <w:numId w:val="1"/>
      </w:numPr>
      <w:outlineLvl w:val="4"/>
    </w:pPr>
    <w:rPr>
      <w:rFonts w:ascii="Arial" w:eastAsia="PMingLiU" w:hAnsi="Arial"/>
      <w:szCs w:val="22"/>
    </w:rPr>
  </w:style>
  <w:style w:type="paragraph" w:customStyle="1" w:styleId="VWSList6">
    <w:name w:val="VWS List 6"/>
    <w:basedOn w:val="Standard"/>
    <w:rsid w:val="007B5689"/>
    <w:pPr>
      <w:numPr>
        <w:ilvl w:val="5"/>
        <w:numId w:val="1"/>
      </w:numPr>
      <w:outlineLvl w:val="5"/>
    </w:pPr>
    <w:rPr>
      <w:rFonts w:ascii="Arial" w:eastAsia="PMingLiU" w:hAnsi="Arial"/>
      <w:szCs w:val="22"/>
    </w:rPr>
  </w:style>
  <w:style w:type="paragraph" w:customStyle="1" w:styleId="VWSList7">
    <w:name w:val="VWS List 7"/>
    <w:basedOn w:val="Standard"/>
    <w:rsid w:val="007B5689"/>
    <w:pPr>
      <w:numPr>
        <w:ilvl w:val="6"/>
        <w:numId w:val="1"/>
      </w:numPr>
    </w:pPr>
    <w:rPr>
      <w:rFonts w:ascii="Arial" w:eastAsia="PMingLiU" w:hAnsi="Arial"/>
      <w:szCs w:val="22"/>
    </w:rPr>
  </w:style>
  <w:style w:type="paragraph" w:customStyle="1" w:styleId="VWSList8">
    <w:name w:val="VWS List 8"/>
    <w:basedOn w:val="Standard"/>
    <w:rsid w:val="007B5689"/>
    <w:pPr>
      <w:numPr>
        <w:ilvl w:val="7"/>
        <w:numId w:val="1"/>
      </w:numPr>
    </w:pPr>
    <w:rPr>
      <w:rFonts w:ascii="Arial" w:eastAsia="PMingLiU" w:hAnsi="Arial"/>
      <w:szCs w:val="22"/>
    </w:rPr>
  </w:style>
  <w:style w:type="paragraph" w:customStyle="1" w:styleId="VWSList9">
    <w:name w:val="VWS List 9"/>
    <w:basedOn w:val="Standard"/>
    <w:rsid w:val="007B5689"/>
    <w:pPr>
      <w:numPr>
        <w:ilvl w:val="8"/>
        <w:numId w:val="1"/>
      </w:numPr>
    </w:pPr>
    <w:rPr>
      <w:rFonts w:ascii="Arial" w:eastAsia="PMingLiU" w:hAnsi="Arial"/>
      <w:szCs w:val="22"/>
    </w:rPr>
  </w:style>
  <w:style w:type="character" w:customStyle="1" w:styleId="body-text-bold1">
    <w:name w:val="body-text-bold1"/>
    <w:basedOn w:val="Absatz-Standardschriftart"/>
    <w:rsid w:val="008657E5"/>
    <w:rPr>
      <w:rFonts w:ascii="Verdana" w:hAnsi="Verdana" w:hint="default"/>
      <w:b/>
      <w:bCs/>
      <w:strike w:val="0"/>
      <w:dstrike w:val="0"/>
      <w:color w:val="666666"/>
      <w:sz w:val="10"/>
      <w:szCs w:val="10"/>
      <w:u w:val="none"/>
      <w:effect w:val="none"/>
    </w:rPr>
  </w:style>
  <w:style w:type="character" w:styleId="Seitenzahl">
    <w:name w:val="page number"/>
    <w:basedOn w:val="Absatz-Standardschriftart"/>
    <w:rsid w:val="008F3264"/>
  </w:style>
  <w:style w:type="character" w:styleId="BesuchterHyperlink">
    <w:name w:val="FollowedHyperlink"/>
    <w:basedOn w:val="Absatz-Standardschriftart"/>
    <w:rsid w:val="00431DFC"/>
    <w:rPr>
      <w:color w:val="800080"/>
      <w:u w:val="single"/>
    </w:rPr>
  </w:style>
  <w:style w:type="paragraph" w:styleId="Sprechblasentext">
    <w:name w:val="Balloon Text"/>
    <w:basedOn w:val="Standard"/>
    <w:semiHidden/>
    <w:rsid w:val="001838F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0721F"/>
    <w:pPr>
      <w:ind w:left="720"/>
      <w:contextualSpacing/>
    </w:pPr>
  </w:style>
  <w:style w:type="character" w:customStyle="1" w:styleId="street">
    <w:name w:val="street"/>
    <w:basedOn w:val="Absatz-Standardschriftart"/>
    <w:rsid w:val="000A7AD9"/>
  </w:style>
  <w:style w:type="character" w:customStyle="1" w:styleId="zip">
    <w:name w:val="zip"/>
    <w:basedOn w:val="Absatz-Standardschriftart"/>
    <w:rsid w:val="000A7AD9"/>
  </w:style>
  <w:style w:type="character" w:customStyle="1" w:styleId="place">
    <w:name w:val="place"/>
    <w:basedOn w:val="Absatz-Standardschriftart"/>
    <w:rsid w:val="000A7AD9"/>
  </w:style>
  <w:style w:type="character" w:styleId="Hyperlink">
    <w:name w:val="Hyperlink"/>
    <w:basedOn w:val="Absatz-Standardschriftart"/>
    <w:uiPriority w:val="99"/>
    <w:unhideWhenUsed/>
    <w:rsid w:val="00A94B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8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32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809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423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547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4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ewei\application%20data\microsoft\templates\NoticeOfMeeting_EN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NoticeOfMeeting_EN.dot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Kick-off Meeting Agenda</vt:lpstr>
      <vt:lpstr>NoticeOfMeeting</vt:lpstr>
    </vt:vector>
  </TitlesOfParts>
  <Manager>VWSA</Manager>
  <Company>Vestas Wind Systems A/S</Company>
  <LinksUpToDate>false</LinksUpToDate>
  <CharactersWithSpaces>372</CharactersWithSpaces>
  <SharedDoc>false</SharedDoc>
  <HLinks>
    <vt:vector size="6" baseType="variant">
      <vt:variant>
        <vt:i4>5963793</vt:i4>
      </vt:variant>
      <vt:variant>
        <vt:i4>-1</vt:i4>
      </vt:variant>
      <vt:variant>
        <vt:i4>1027</vt:i4>
      </vt:variant>
      <vt:variant>
        <vt:i4>1</vt:i4>
      </vt:variant>
      <vt:variant>
        <vt:lpwstr>http://www.targetedcapital.com/images/two%20men%20shaking%20hands.jpg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Kick-off Meeting Agenda</dc:title>
  <dc:creator>emilQ</dc:creator>
  <cp:lastModifiedBy>GW</cp:lastModifiedBy>
  <cp:revision>9</cp:revision>
  <cp:lastPrinted>2012-02-14T10:19:00Z</cp:lastPrinted>
  <dcterms:created xsi:type="dcterms:W3CDTF">2014-03-29T13:39:00Z</dcterms:created>
  <dcterms:modified xsi:type="dcterms:W3CDTF">2014-03-29T14:51:00Z</dcterms:modified>
  <cp:category>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0011</vt:lpwstr>
  </property>
</Properties>
</file>