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4890" w:type="pct"/>
        <w:tblInd w:w="108" w:type="dxa"/>
        <w:tblLayout w:type="fixed"/>
        <w:tblLook w:val="01E0"/>
      </w:tblPr>
      <w:tblGrid>
        <w:gridCol w:w="2410"/>
        <w:gridCol w:w="7228"/>
      </w:tblGrid>
      <w:tr w:rsidR="008657E5" w:rsidRPr="00684BD8" w:rsidTr="00684BD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E5" w:rsidRPr="00684BD8" w:rsidRDefault="00595979" w:rsidP="0040628D">
            <w:pPr>
              <w:rPr>
                <w:rFonts w:asciiTheme="minorHAnsi" w:hAnsiTheme="minorHAnsi"/>
                <w:b/>
                <w:sz w:val="36"/>
                <w:szCs w:val="36"/>
                <w:lang w:val="de-D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>Projekt</w:t>
            </w:r>
            <w:r w:rsidR="00AA76BE"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>review</w:t>
            </w:r>
            <w:r w:rsidR="00D502B7"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>/ Projektabschluss</w:t>
            </w:r>
          </w:p>
          <w:p w:rsidR="008657E5" w:rsidRPr="00684BD8" w:rsidRDefault="008657E5" w:rsidP="0040628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84BD8" w:rsidRPr="00684BD8" w:rsidTr="00684BD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595979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Projektname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684BD8" w:rsidP="00684BD8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684BD8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Ort des Meetings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159" w:rsidRPr="00684BD8" w:rsidRDefault="00845159" w:rsidP="00684BD8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F0A26" w:rsidRPr="00684BD8" w:rsidTr="00684BD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26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Datum &amp; Zeit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Teilnehmer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1C3EBB">
            <w:pPr>
              <w:rPr>
                <w:rFonts w:asciiTheme="minorHAnsi" w:eastAsia="PMingLiU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Moderator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24" w:rsidRPr="00684BD8" w:rsidRDefault="00745A24" w:rsidP="00D16151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FA3B64" w:rsidRPr="00684BD8" w:rsidTr="00684BD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64" w:rsidRPr="00684BD8" w:rsidRDefault="00FA3B64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34" w:rsidRPr="00684BD8" w:rsidRDefault="001C1E34" w:rsidP="001C1E3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Verschickt am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hRule="exact"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Zweck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C63" w:rsidRPr="00684BD8" w:rsidRDefault="00062C63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E5A55" w:rsidRPr="00684BD8" w:rsidTr="00684BD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D16151" w:rsidP="005E5A55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Nötige Vorbereitung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E5A55" w:rsidRPr="00684BD8" w:rsidTr="00684BD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485"/>
        </w:trPr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57E5" w:rsidRPr="00684BD8" w:rsidRDefault="009D5BC2" w:rsidP="009D5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AGENDA</w:t>
            </w:r>
          </w:p>
        </w:tc>
      </w:tr>
      <w:tr w:rsidR="00BB6BAA" w:rsidRPr="00684BD8" w:rsidTr="00D502B7">
        <w:trPr>
          <w:trHeight w:val="340"/>
        </w:trPr>
        <w:tc>
          <w:tcPr>
            <w:tcW w:w="9638" w:type="dxa"/>
            <w:gridSpan w:val="2"/>
            <w:vAlign w:val="center"/>
          </w:tcPr>
          <w:p w:rsidR="00BB6BAA" w:rsidRDefault="00BB6BAA" w:rsidP="00D502B7">
            <w:pPr>
              <w:pStyle w:val="VWSList1"/>
              <w:numPr>
                <w:ilvl w:val="0"/>
                <w:numId w:val="11"/>
              </w:numPr>
              <w:ind w:left="318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Projektmanagement</w:t>
            </w:r>
          </w:p>
          <w:p w:rsidR="00D502B7" w:rsidRDefault="00D502B7" w:rsidP="00D502B7">
            <w:pPr>
              <w:pStyle w:val="VWSList1"/>
              <w:numPr>
                <w:ilvl w:val="1"/>
                <w:numId w:val="11"/>
              </w:numPr>
              <w:ind w:left="459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Zielerreichung</w:t>
            </w:r>
          </w:p>
          <w:p w:rsidR="00D502B7" w:rsidRDefault="00D502B7" w:rsidP="00D502B7">
            <w:pPr>
              <w:pStyle w:val="VWSList1"/>
              <w:numPr>
                <w:ilvl w:val="1"/>
                <w:numId w:val="11"/>
              </w:numPr>
              <w:ind w:left="459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Einhaltung von Projektmanagementstandards</w:t>
            </w:r>
          </w:p>
          <w:p w:rsidR="00D502B7" w:rsidRPr="00684BD8" w:rsidRDefault="00D502B7" w:rsidP="00D502B7">
            <w:pPr>
              <w:pStyle w:val="VWSList1"/>
              <w:numPr>
                <w:ilvl w:val="1"/>
                <w:numId w:val="11"/>
              </w:numPr>
              <w:ind w:left="459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Wirtschaftlichkeit</w:t>
            </w:r>
          </w:p>
        </w:tc>
      </w:tr>
      <w:tr w:rsidR="00BB6BAA" w:rsidRPr="00684BD8" w:rsidTr="00D502B7">
        <w:trPr>
          <w:trHeight w:val="340"/>
        </w:trPr>
        <w:tc>
          <w:tcPr>
            <w:tcW w:w="9638" w:type="dxa"/>
            <w:gridSpan w:val="2"/>
            <w:vAlign w:val="center"/>
          </w:tcPr>
          <w:p w:rsidR="00BB6BAA" w:rsidRDefault="00BB6BAA" w:rsidP="00D502B7">
            <w:pPr>
              <w:pStyle w:val="VWSList1"/>
              <w:numPr>
                <w:ilvl w:val="0"/>
                <w:numId w:val="11"/>
              </w:numPr>
              <w:ind w:left="318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Zusammenarbeit</w:t>
            </w:r>
          </w:p>
          <w:p w:rsidR="00D502B7" w:rsidRDefault="00D502B7" w:rsidP="00D502B7">
            <w:pPr>
              <w:pStyle w:val="VWSList1"/>
              <w:numPr>
                <w:ilvl w:val="1"/>
                <w:numId w:val="11"/>
              </w:numPr>
              <w:ind w:left="459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Team</w:t>
            </w:r>
          </w:p>
          <w:p w:rsidR="00D502B7" w:rsidRDefault="00D502B7" w:rsidP="00D502B7">
            <w:pPr>
              <w:pStyle w:val="VWSList1"/>
              <w:numPr>
                <w:ilvl w:val="1"/>
                <w:numId w:val="11"/>
              </w:numPr>
              <w:ind w:left="459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Informationsfluss/ Kommunikation</w:t>
            </w:r>
          </w:p>
          <w:p w:rsidR="00D502B7" w:rsidRPr="00684BD8" w:rsidRDefault="007C06D5" w:rsidP="007C06D5">
            <w:pPr>
              <w:pStyle w:val="VWSList1"/>
              <w:numPr>
                <w:ilvl w:val="1"/>
                <w:numId w:val="11"/>
              </w:numPr>
              <w:ind w:left="459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Verä</w:t>
            </w:r>
            <w:r w:rsidR="00D502B7">
              <w:rPr>
                <w:rFonts w:asciiTheme="minorHAnsi" w:hAnsiTheme="minorHAnsi" w:cs="Arial"/>
                <w:sz w:val="22"/>
                <w:lang w:val="de-DE"/>
              </w:rPr>
              <w:t>nderungsmanagement</w:t>
            </w:r>
          </w:p>
        </w:tc>
      </w:tr>
      <w:tr w:rsidR="00BB6BAA" w:rsidRPr="00684BD8" w:rsidTr="00D502B7">
        <w:trPr>
          <w:trHeight w:val="340"/>
        </w:trPr>
        <w:tc>
          <w:tcPr>
            <w:tcW w:w="9638" w:type="dxa"/>
            <w:gridSpan w:val="2"/>
            <w:vAlign w:val="center"/>
          </w:tcPr>
          <w:p w:rsidR="00D502B7" w:rsidRPr="00F378C5" w:rsidRDefault="00F378C5" w:rsidP="00F378C5">
            <w:pPr>
              <w:pStyle w:val="VWSList1"/>
              <w:numPr>
                <w:ilvl w:val="0"/>
                <w:numId w:val="11"/>
              </w:numPr>
              <w:ind w:left="318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Fazit (</w:t>
            </w:r>
            <w:proofErr w:type="spellStart"/>
            <w:r>
              <w:rPr>
                <w:rFonts w:asciiTheme="minorHAnsi" w:hAnsiTheme="minorHAnsi" w:cs="Arial"/>
                <w:sz w:val="22"/>
                <w:lang w:val="de-DE"/>
              </w:rPr>
              <w:t>Lessons</w:t>
            </w:r>
            <w:proofErr w:type="spellEnd"/>
            <w:r>
              <w:rPr>
                <w:rFonts w:asciiTheme="minorHAnsi" w:hAnsiTheme="minorHAnsi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lang w:val="de-DE"/>
              </w:rPr>
              <w:t>learned</w:t>
            </w:r>
            <w:proofErr w:type="spellEnd"/>
            <w:r>
              <w:rPr>
                <w:rFonts w:asciiTheme="minorHAnsi" w:hAnsiTheme="minorHAnsi" w:cs="Arial"/>
                <w:sz w:val="22"/>
                <w:lang w:val="de-DE"/>
              </w:rPr>
              <w:t>)</w:t>
            </w:r>
          </w:p>
        </w:tc>
      </w:tr>
    </w:tbl>
    <w:p w:rsidR="00A94B54" w:rsidRPr="00684BD8" w:rsidRDefault="00A94B54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7502AD" w:rsidRPr="00684BD8" w:rsidRDefault="007502AD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5E5A55" w:rsidRPr="00684BD8" w:rsidRDefault="00D16151" w:rsidP="005E5A55">
      <w:pPr>
        <w:jc w:val="both"/>
        <w:rPr>
          <w:rFonts w:asciiTheme="minorHAnsi" w:eastAsia="PMingLiU" w:hAnsiTheme="minorHAnsi" w:cs="Arial"/>
          <w:sz w:val="20"/>
          <w:lang w:val="de-DE"/>
        </w:rPr>
      </w:pPr>
      <w:r w:rsidRPr="00684BD8">
        <w:rPr>
          <w:rFonts w:asciiTheme="minorHAnsi" w:eastAsia="PMingLiU" w:hAnsiTheme="minorHAnsi" w:cs="Arial"/>
          <w:sz w:val="20"/>
          <w:lang w:val="de-DE"/>
        </w:rPr>
        <w:t>Mit freundlichen Grüßen</w:t>
      </w:r>
    </w:p>
    <w:p w:rsidR="008657E5" w:rsidRPr="00684BD8" w:rsidRDefault="008657E5" w:rsidP="008657E5">
      <w:pPr>
        <w:jc w:val="both"/>
        <w:rPr>
          <w:rFonts w:asciiTheme="minorHAnsi" w:eastAsia="PMingLiU" w:hAnsiTheme="minorHAnsi" w:cs="Arial"/>
          <w:sz w:val="20"/>
          <w:lang w:val="de-DE"/>
        </w:rPr>
      </w:pPr>
    </w:p>
    <w:p w:rsidR="008657E5" w:rsidRPr="00684BD8" w:rsidRDefault="00D16151" w:rsidP="008657E5">
      <w:pPr>
        <w:jc w:val="both"/>
        <w:rPr>
          <w:rFonts w:asciiTheme="minorHAnsi" w:eastAsia="PMingLiU" w:hAnsiTheme="minorHAnsi" w:cs="Arial"/>
          <w:b/>
          <w:sz w:val="20"/>
          <w:lang w:val="de-DE"/>
        </w:rPr>
      </w:pPr>
      <w:r w:rsidRPr="00684BD8">
        <w:rPr>
          <w:rFonts w:asciiTheme="minorHAnsi" w:eastAsia="PMingLiU" w:hAnsiTheme="minorHAnsi" w:cs="Arial"/>
          <w:b/>
          <w:sz w:val="20"/>
          <w:lang w:val="de-DE"/>
        </w:rPr>
        <w:t>Max Mustermann</w:t>
      </w:r>
    </w:p>
    <w:p w:rsidR="002A4DA3" w:rsidRDefault="002A4DA3">
      <w:pPr>
        <w:rPr>
          <w:rFonts w:ascii="Century Gothic" w:hAnsi="Century Gothic" w:cs="Arial"/>
          <w:sz w:val="20"/>
          <w:lang w:val="de-DE"/>
        </w:rPr>
      </w:pPr>
      <w:r>
        <w:rPr>
          <w:rFonts w:ascii="Century Gothic" w:hAnsi="Century Gothic" w:cs="Arial"/>
          <w:sz w:val="20"/>
          <w:lang w:val="de-DE"/>
        </w:rPr>
        <w:br w:type="page"/>
      </w:r>
    </w:p>
    <w:p w:rsidR="008657E5" w:rsidRDefault="002A4DA3" w:rsidP="002A4DA3">
      <w:pPr>
        <w:pStyle w:val="Listenabsatz"/>
        <w:numPr>
          <w:ilvl w:val="0"/>
          <w:numId w:val="14"/>
        </w:numPr>
        <w:jc w:val="both"/>
        <w:rPr>
          <w:rFonts w:asciiTheme="minorHAnsi" w:hAnsiTheme="minorHAnsi" w:cs="Arial"/>
          <w:b/>
          <w:sz w:val="20"/>
          <w:lang w:val="de-DE"/>
        </w:rPr>
      </w:pPr>
      <w:r w:rsidRPr="002A4DA3">
        <w:rPr>
          <w:rFonts w:asciiTheme="minorHAnsi" w:hAnsiTheme="minorHAnsi" w:cs="Arial"/>
          <w:b/>
          <w:sz w:val="20"/>
          <w:lang w:val="de-DE"/>
        </w:rPr>
        <w:lastRenderedPageBreak/>
        <w:t>Projektmanagement</w:t>
      </w:r>
    </w:p>
    <w:p w:rsidR="002A4DA3" w:rsidRDefault="002A4DA3" w:rsidP="002A4DA3">
      <w:pPr>
        <w:pStyle w:val="Listenabsatz"/>
        <w:numPr>
          <w:ilvl w:val="1"/>
          <w:numId w:val="14"/>
        </w:numPr>
        <w:jc w:val="both"/>
        <w:rPr>
          <w:rFonts w:asciiTheme="minorHAnsi" w:hAnsiTheme="minorHAnsi" w:cs="Arial"/>
          <w:b/>
          <w:sz w:val="20"/>
          <w:lang w:val="de-DE"/>
        </w:rPr>
      </w:pPr>
      <w:r>
        <w:rPr>
          <w:rFonts w:asciiTheme="minorHAnsi" w:hAnsiTheme="minorHAnsi" w:cs="Arial"/>
          <w:b/>
          <w:sz w:val="20"/>
          <w:lang w:val="de-DE"/>
        </w:rPr>
        <w:t>Zielerreichung</w:t>
      </w:r>
    </w:p>
    <w:p w:rsidR="002A4DA3" w:rsidRDefault="002A4DA3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 w:rsidRPr="002A4DA3">
        <w:rPr>
          <w:rFonts w:asciiTheme="minorHAnsi" w:hAnsiTheme="minorHAnsi" w:cs="Arial"/>
          <w:sz w:val="20"/>
          <w:lang w:val="de-DE"/>
        </w:rPr>
        <w:t xml:space="preserve">Ist das Ziel erreicht worden? </w:t>
      </w:r>
    </w:p>
    <w:p w:rsidR="002A4DA3" w:rsidRDefault="002A4DA3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Ist das Ziel zum definierten Zeitpunkt erreicht worden?</w:t>
      </w:r>
    </w:p>
    <w:p w:rsidR="002A4DA3" w:rsidRDefault="002A4DA3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 das Budget eingehalten?</w:t>
      </w:r>
    </w:p>
    <w:p w:rsidR="002A4DA3" w:rsidRDefault="002A4DA3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Vergleich gesteckte Ziele vs. erreichte Ergebnisse</w:t>
      </w:r>
    </w:p>
    <w:p w:rsidR="002A4DA3" w:rsidRDefault="002A4DA3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Waren Anforderungen und Ziele verständlich und gab es Änderungen dieser?</w:t>
      </w:r>
    </w:p>
    <w:p w:rsidR="002A4DA3" w:rsidRDefault="002A4DA3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Wenn ja, warum und wären sie vermeidbar gewesen?</w:t>
      </w:r>
    </w:p>
    <w:p w:rsidR="002A4DA3" w:rsidRDefault="002A4DA3" w:rsidP="002A4DA3">
      <w:pPr>
        <w:pStyle w:val="Listenabsatz"/>
        <w:numPr>
          <w:ilvl w:val="0"/>
          <w:numId w:val="15"/>
        </w:numPr>
        <w:spacing w:after="240"/>
        <w:ind w:left="1094" w:hanging="357"/>
        <w:contextualSpacing w:val="0"/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Würden Sie das Projekt mit der jetzigen Erfahrung noch einmal so durchführen?</w:t>
      </w:r>
    </w:p>
    <w:p w:rsidR="002A4DA3" w:rsidRDefault="002A4DA3" w:rsidP="002A4DA3">
      <w:pPr>
        <w:pStyle w:val="Listenabsatz"/>
        <w:numPr>
          <w:ilvl w:val="1"/>
          <w:numId w:val="14"/>
        </w:numPr>
        <w:jc w:val="both"/>
        <w:rPr>
          <w:rFonts w:asciiTheme="minorHAnsi" w:hAnsiTheme="minorHAnsi" w:cs="Arial"/>
          <w:b/>
          <w:sz w:val="20"/>
          <w:lang w:val="de-DE"/>
        </w:rPr>
      </w:pPr>
      <w:r w:rsidRPr="002A4DA3">
        <w:rPr>
          <w:rFonts w:asciiTheme="minorHAnsi" w:hAnsiTheme="minorHAnsi" w:cs="Arial"/>
          <w:b/>
          <w:sz w:val="20"/>
          <w:lang w:val="de-DE"/>
        </w:rPr>
        <w:t>Projektmanagementstandards</w:t>
      </w:r>
    </w:p>
    <w:p w:rsidR="002A4DA3" w:rsidRPr="004E5BED" w:rsidRDefault="004E5BED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b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Standen alle eingeplanten Ressourcen zur Verfügung?</w:t>
      </w:r>
    </w:p>
    <w:p w:rsidR="004E5BED" w:rsidRPr="004E5BED" w:rsidRDefault="004E5BED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b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 der Zeitplan regelmäßig angepasst?</w:t>
      </w:r>
    </w:p>
    <w:p w:rsidR="004E5BED" w:rsidRPr="004E5BED" w:rsidRDefault="004E5BED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b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Gab es Meilensteine?</w:t>
      </w:r>
    </w:p>
    <w:p w:rsidR="004E5BED" w:rsidRPr="004E5BED" w:rsidRDefault="004E5BED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b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Wurden Zeitplan und Meilensteine regelmäßig geprüft, auch im Hinblick auf Termineinhaltung?</w:t>
      </w:r>
    </w:p>
    <w:p w:rsidR="004E5BED" w:rsidRPr="004E5BED" w:rsidRDefault="004E5BED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b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Ist die notwendige Dokumentation vollständig und termingerecht fertiggestellt worden?</w:t>
      </w:r>
    </w:p>
    <w:p w:rsidR="004E5BED" w:rsidRPr="00A00DF9" w:rsidRDefault="00A00DF9" w:rsidP="002A4DA3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b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 eine Projektdokumentation erstellt und regelmäßig aktualisiert?</w:t>
      </w:r>
    </w:p>
    <w:p w:rsidR="00A00DF9" w:rsidRPr="00B109EF" w:rsidRDefault="00B109EF" w:rsidP="00B109EF">
      <w:pPr>
        <w:pStyle w:val="Listenabsatz"/>
        <w:numPr>
          <w:ilvl w:val="0"/>
          <w:numId w:val="15"/>
        </w:numPr>
        <w:spacing w:after="240"/>
        <w:ind w:left="1094" w:hanging="357"/>
        <w:contextualSpacing w:val="0"/>
        <w:jc w:val="both"/>
        <w:rPr>
          <w:rFonts w:asciiTheme="minorHAnsi" w:hAnsiTheme="minorHAnsi" w:cs="Arial"/>
          <w:b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 xml:space="preserve">Ist ein Risikomanagement installiert worden und wurden die </w:t>
      </w:r>
      <w:proofErr w:type="spellStart"/>
      <w:r>
        <w:rPr>
          <w:rFonts w:asciiTheme="minorHAnsi" w:hAnsiTheme="minorHAnsi" w:cs="Arial"/>
          <w:sz w:val="20"/>
          <w:lang w:val="de-DE"/>
        </w:rPr>
        <w:t>Stakeholder</w:t>
      </w:r>
      <w:proofErr w:type="spellEnd"/>
      <w:r>
        <w:rPr>
          <w:rFonts w:asciiTheme="minorHAnsi" w:hAnsiTheme="minorHAnsi" w:cs="Arial"/>
          <w:sz w:val="20"/>
          <w:lang w:val="de-DE"/>
        </w:rPr>
        <w:t xml:space="preserve"> (Teilhaber des Projektes) r</w:t>
      </w:r>
      <w:r>
        <w:rPr>
          <w:rFonts w:asciiTheme="minorHAnsi" w:hAnsiTheme="minorHAnsi" w:cs="Arial"/>
          <w:sz w:val="20"/>
          <w:lang w:val="de-DE"/>
        </w:rPr>
        <w:t>e</w:t>
      </w:r>
      <w:r>
        <w:rPr>
          <w:rFonts w:asciiTheme="minorHAnsi" w:hAnsiTheme="minorHAnsi" w:cs="Arial"/>
          <w:sz w:val="20"/>
          <w:lang w:val="de-DE"/>
        </w:rPr>
        <w:t>gelmäßig über Risiken informiert?</w:t>
      </w:r>
    </w:p>
    <w:p w:rsidR="00B109EF" w:rsidRPr="00B109EF" w:rsidRDefault="00B109EF" w:rsidP="00B109EF">
      <w:pPr>
        <w:pStyle w:val="Listenabsatz"/>
        <w:numPr>
          <w:ilvl w:val="1"/>
          <w:numId w:val="14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b/>
          <w:sz w:val="20"/>
          <w:lang w:val="de-DE"/>
        </w:rPr>
        <w:t>Wirtschaftlichkeit</w:t>
      </w:r>
    </w:p>
    <w:p w:rsidR="00B109EF" w:rsidRDefault="00B109EF" w:rsidP="00B109EF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War die ursprüngliche Ressourcenplanung realistisch?</w:t>
      </w:r>
    </w:p>
    <w:p w:rsidR="00B109EF" w:rsidRDefault="00B109EF" w:rsidP="00B109EF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Wurden die Ressourcen während des gesamten Projektes wirtschaftlich eingesetzt?</w:t>
      </w:r>
    </w:p>
    <w:p w:rsidR="00B109EF" w:rsidRDefault="00B109EF" w:rsidP="00B109EF">
      <w:pPr>
        <w:pStyle w:val="Listenabsatz"/>
        <w:numPr>
          <w:ilvl w:val="0"/>
          <w:numId w:val="15"/>
        </w:numPr>
        <w:spacing w:after="240"/>
        <w:ind w:left="1094" w:hanging="357"/>
        <w:contextualSpacing w:val="0"/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Konnte über den Ressourceneinsatz eigenverantwortlich entschieden werden?</w:t>
      </w:r>
    </w:p>
    <w:p w:rsidR="00B109EF" w:rsidRPr="00B109EF" w:rsidRDefault="00B109EF" w:rsidP="00B109EF">
      <w:pPr>
        <w:pStyle w:val="Listenabsatz"/>
        <w:numPr>
          <w:ilvl w:val="0"/>
          <w:numId w:val="14"/>
        </w:numPr>
        <w:jc w:val="both"/>
        <w:rPr>
          <w:rFonts w:asciiTheme="minorHAnsi" w:hAnsiTheme="minorHAnsi" w:cs="Arial"/>
          <w:b/>
          <w:sz w:val="20"/>
          <w:lang w:val="de-DE"/>
        </w:rPr>
      </w:pPr>
      <w:r w:rsidRPr="00B109EF">
        <w:rPr>
          <w:rFonts w:asciiTheme="minorHAnsi" w:hAnsiTheme="minorHAnsi" w:cs="Arial"/>
          <w:b/>
          <w:sz w:val="20"/>
          <w:lang w:val="de-DE"/>
        </w:rPr>
        <w:t>Zusammenarbeit</w:t>
      </w:r>
    </w:p>
    <w:p w:rsidR="00B109EF" w:rsidRPr="00B109EF" w:rsidRDefault="00B109EF" w:rsidP="00B109EF">
      <w:pPr>
        <w:pStyle w:val="Listenabsatz"/>
        <w:numPr>
          <w:ilvl w:val="1"/>
          <w:numId w:val="14"/>
        </w:numPr>
        <w:jc w:val="both"/>
        <w:rPr>
          <w:rFonts w:asciiTheme="minorHAnsi" w:hAnsiTheme="minorHAnsi" w:cs="Arial"/>
          <w:b/>
          <w:sz w:val="20"/>
          <w:lang w:val="de-DE"/>
        </w:rPr>
      </w:pPr>
      <w:r w:rsidRPr="00B109EF">
        <w:rPr>
          <w:rFonts w:asciiTheme="minorHAnsi" w:hAnsiTheme="minorHAnsi" w:cs="Arial"/>
          <w:b/>
          <w:sz w:val="20"/>
          <w:lang w:val="de-DE"/>
        </w:rPr>
        <w:t>Team</w:t>
      </w:r>
    </w:p>
    <w:p w:rsidR="00B109EF" w:rsidRDefault="00B109EF" w:rsidP="00B109EF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 die Projektleitung menschlich und fachlich akzeptiert</w:t>
      </w:r>
      <w:r w:rsidR="00984984">
        <w:rPr>
          <w:rFonts w:asciiTheme="minorHAnsi" w:hAnsiTheme="minorHAnsi" w:cs="Arial"/>
          <w:sz w:val="20"/>
          <w:lang w:val="de-DE"/>
        </w:rPr>
        <w:t>?</w:t>
      </w:r>
    </w:p>
    <w:p w:rsidR="00B109EF" w:rsidRDefault="00984984" w:rsidP="00B109EF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Gab es Konflikte im Team?</w:t>
      </w:r>
    </w:p>
    <w:p w:rsidR="00984984" w:rsidRDefault="00984984" w:rsidP="00B109EF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War die Teamgröße ausreichend?</w:t>
      </w:r>
    </w:p>
    <w:p w:rsidR="00984984" w:rsidRDefault="00984984" w:rsidP="00B109EF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Gab es Schwierigkeiten mit dem Auftraggeber?</w:t>
      </w:r>
    </w:p>
    <w:p w:rsidR="00984984" w:rsidRDefault="00984984" w:rsidP="00B109EF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 xml:space="preserve">Wurden die notwendigen Ressourcen seitens des Auftraggebers bereitgestellt und stand er bei Bedarf zur Verfügung? </w:t>
      </w:r>
    </w:p>
    <w:p w:rsidR="00984984" w:rsidRDefault="00984984" w:rsidP="00B109EF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Gab es Schwierigkeiten in der Zusammenarbeit?</w:t>
      </w:r>
    </w:p>
    <w:p w:rsidR="00A502E7" w:rsidRDefault="00A502E7" w:rsidP="00B109EF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Hat die Geschäftsleitung das Projekt ausreichend unterstützt?</w:t>
      </w:r>
    </w:p>
    <w:p w:rsidR="00A502E7" w:rsidRDefault="00A502E7" w:rsidP="00B109EF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War das notwendige Wissen der Projektteilnehmer ausreichend?</w:t>
      </w:r>
    </w:p>
    <w:p w:rsidR="00A502E7" w:rsidRDefault="00A502E7" w:rsidP="00A502E7">
      <w:pPr>
        <w:pStyle w:val="Listenabsatz"/>
        <w:numPr>
          <w:ilvl w:val="0"/>
          <w:numId w:val="15"/>
        </w:numPr>
        <w:spacing w:after="240"/>
        <w:ind w:left="1094" w:hanging="357"/>
        <w:contextualSpacing w:val="0"/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Was war gut aus Sicht der Projektteilnehmer, was war schlecht?</w:t>
      </w:r>
    </w:p>
    <w:p w:rsidR="00A502E7" w:rsidRPr="00A502E7" w:rsidRDefault="00A502E7" w:rsidP="00A502E7">
      <w:pPr>
        <w:pStyle w:val="Listenabsatz"/>
        <w:numPr>
          <w:ilvl w:val="1"/>
          <w:numId w:val="14"/>
        </w:numPr>
        <w:jc w:val="both"/>
        <w:rPr>
          <w:rFonts w:asciiTheme="minorHAnsi" w:hAnsiTheme="minorHAnsi" w:cs="Arial"/>
          <w:b/>
          <w:sz w:val="20"/>
          <w:lang w:val="de-DE"/>
        </w:rPr>
      </w:pPr>
      <w:r w:rsidRPr="00A502E7">
        <w:rPr>
          <w:rFonts w:asciiTheme="minorHAnsi" w:hAnsiTheme="minorHAnsi" w:cs="Arial"/>
          <w:b/>
          <w:sz w:val="20"/>
          <w:lang w:val="de-DE"/>
        </w:rPr>
        <w:t>Informationsfluss/ Kommunikation</w:t>
      </w:r>
    </w:p>
    <w:p w:rsidR="00A502E7" w:rsidRDefault="00A502E7" w:rsidP="00A502E7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Wurden regelmäßig Statusmeetings abgehalten und jeweils eine Agenda verschickt?</w:t>
      </w:r>
    </w:p>
    <w:p w:rsidR="00A502E7" w:rsidRDefault="00A502E7" w:rsidP="00A502E7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Wurden Protokolle der Statusmeetings geführt und an die Teilnehmer ausgegeben?</w:t>
      </w:r>
    </w:p>
    <w:p w:rsidR="00A502E7" w:rsidRDefault="00A502E7" w:rsidP="00A502E7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 eine Aufgaben- und Projektliste geführt und gepflegt?</w:t>
      </w:r>
    </w:p>
    <w:p w:rsidR="00A502E7" w:rsidRDefault="00A502E7" w:rsidP="00A502E7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War die Kommunikation der Projektleitung transparent?</w:t>
      </w:r>
    </w:p>
    <w:p w:rsidR="00A502E7" w:rsidRDefault="00A502E7" w:rsidP="00A502E7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Sind Verpflichtungen/ Zusagen nach außen mit dem Projektteam abgesprochen worden?</w:t>
      </w:r>
    </w:p>
    <w:p w:rsidR="00B109EF" w:rsidRDefault="00A502E7" w:rsidP="00A502E7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Wie wurden Meinungsverschiedenheiten behandelt?</w:t>
      </w:r>
    </w:p>
    <w:p w:rsidR="00A502E7" w:rsidRDefault="00A502E7" w:rsidP="00A502E7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Konnte sich jeder Projektteilnehmer mit Problemen und Schwierigkeiten problemlos zu Wort melden?</w:t>
      </w:r>
    </w:p>
    <w:p w:rsidR="00A502E7" w:rsidRDefault="00A502E7" w:rsidP="00A502E7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Waren alle Projektteilnehmer stets erreichbar?</w:t>
      </w:r>
    </w:p>
    <w:p w:rsidR="00A502E7" w:rsidRDefault="007C06D5" w:rsidP="00A502E7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 xml:space="preserve">Waren alle Projektteilnehmer, Auftraggeber, </w:t>
      </w:r>
      <w:proofErr w:type="spellStart"/>
      <w:r>
        <w:rPr>
          <w:rFonts w:asciiTheme="minorHAnsi" w:hAnsiTheme="minorHAnsi" w:cs="Arial"/>
          <w:sz w:val="20"/>
          <w:lang w:val="de-DE"/>
        </w:rPr>
        <w:t>Stakeholder</w:t>
      </w:r>
      <w:proofErr w:type="spellEnd"/>
      <w:r>
        <w:rPr>
          <w:rFonts w:asciiTheme="minorHAnsi" w:hAnsiTheme="minorHAnsi" w:cs="Arial"/>
          <w:sz w:val="20"/>
          <w:lang w:val="de-DE"/>
        </w:rPr>
        <w:t xml:space="preserve"> immer über den aktuellen Stand informiert?</w:t>
      </w:r>
    </w:p>
    <w:p w:rsidR="002A4DA3" w:rsidRDefault="007C06D5" w:rsidP="007C06D5">
      <w:pPr>
        <w:pStyle w:val="Listenabsatz"/>
        <w:numPr>
          <w:ilvl w:val="0"/>
          <w:numId w:val="15"/>
        </w:numPr>
        <w:spacing w:after="240"/>
        <w:ind w:left="1094" w:hanging="357"/>
        <w:contextualSpacing w:val="0"/>
        <w:jc w:val="both"/>
        <w:rPr>
          <w:rFonts w:asciiTheme="minorHAnsi" w:hAnsiTheme="minorHAnsi" w:cs="Arial"/>
          <w:sz w:val="20"/>
          <w:lang w:val="de-DE"/>
        </w:rPr>
      </w:pPr>
      <w:r w:rsidRPr="007C06D5">
        <w:rPr>
          <w:rFonts w:asciiTheme="minorHAnsi" w:hAnsiTheme="minorHAnsi" w:cs="Arial"/>
          <w:sz w:val="20"/>
          <w:lang w:val="de-DE"/>
        </w:rPr>
        <w:t>Was war gut aus Sicht der Projektteilnehmer, was war schlecht?</w:t>
      </w:r>
    </w:p>
    <w:p w:rsidR="007C06D5" w:rsidRPr="007C06D5" w:rsidRDefault="007C06D5" w:rsidP="007C06D5">
      <w:pPr>
        <w:pStyle w:val="Listenabsatz"/>
        <w:numPr>
          <w:ilvl w:val="1"/>
          <w:numId w:val="14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b/>
          <w:sz w:val="20"/>
          <w:lang w:val="de-DE"/>
        </w:rPr>
        <w:t>Veränderungsmanagement</w:t>
      </w:r>
    </w:p>
    <w:p w:rsidR="007C06D5" w:rsidRDefault="007C06D5" w:rsidP="007C06D5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Wurden die vom Projektergebnis betroffenen schon vor Abschluss des Projektes über Änderungen i</w:t>
      </w:r>
      <w:r>
        <w:rPr>
          <w:rFonts w:asciiTheme="minorHAnsi" w:hAnsiTheme="minorHAnsi" w:cs="Arial"/>
          <w:sz w:val="20"/>
          <w:lang w:val="de-DE"/>
        </w:rPr>
        <w:t>n</w:t>
      </w:r>
      <w:r>
        <w:rPr>
          <w:rFonts w:asciiTheme="minorHAnsi" w:hAnsiTheme="minorHAnsi" w:cs="Arial"/>
          <w:sz w:val="20"/>
          <w:lang w:val="de-DE"/>
        </w:rPr>
        <w:t>formiert?</w:t>
      </w:r>
    </w:p>
    <w:p w:rsidR="007C06D5" w:rsidRDefault="007C06D5" w:rsidP="007C06D5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Wurden von diesen betroffenen Erfahrungen und Meinungen in das Projekt mit einbezogen?</w:t>
      </w:r>
    </w:p>
    <w:p w:rsidR="007C06D5" w:rsidRDefault="007C06D5" w:rsidP="007C06D5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Gab es nach Projektabschluss umfangreiche Änderungs-/ Verbesserungsvorschläge?</w:t>
      </w:r>
    </w:p>
    <w:p w:rsidR="007C06D5" w:rsidRDefault="007C06D5" w:rsidP="007C06D5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Falls zutreffend, hätte man diese nicht schon vor Abschluss aufnehmen können?</w:t>
      </w:r>
    </w:p>
    <w:p w:rsidR="00F378C5" w:rsidRDefault="00F378C5" w:rsidP="007C06D5">
      <w:pPr>
        <w:pStyle w:val="Listenabsatz"/>
        <w:numPr>
          <w:ilvl w:val="0"/>
          <w:numId w:val="15"/>
        </w:numPr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t>Wurde das Projektergebnis von den Betroffenen/ Nutzern akzeptiert und wie vorgesehen genutzt?</w:t>
      </w:r>
      <w:r w:rsidR="007C06D5">
        <w:rPr>
          <w:rFonts w:asciiTheme="minorHAnsi" w:hAnsiTheme="minorHAnsi" w:cs="Arial"/>
          <w:sz w:val="20"/>
          <w:lang w:val="de-DE"/>
        </w:rPr>
        <w:t xml:space="preserve"> </w:t>
      </w:r>
    </w:p>
    <w:p w:rsidR="00F378C5" w:rsidRDefault="00F378C5">
      <w:pPr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sz w:val="20"/>
          <w:lang w:val="de-DE"/>
        </w:rPr>
        <w:br w:type="page"/>
      </w:r>
    </w:p>
    <w:p w:rsidR="007C06D5" w:rsidRPr="00F378C5" w:rsidRDefault="00F378C5" w:rsidP="00F378C5">
      <w:pPr>
        <w:pStyle w:val="Listenabsatz"/>
        <w:numPr>
          <w:ilvl w:val="0"/>
          <w:numId w:val="14"/>
        </w:numPr>
        <w:jc w:val="both"/>
        <w:rPr>
          <w:rFonts w:asciiTheme="minorHAnsi" w:hAnsiTheme="minorHAnsi" w:cs="Arial"/>
          <w:b/>
          <w:sz w:val="20"/>
          <w:lang w:val="de-DE"/>
        </w:rPr>
      </w:pPr>
      <w:r w:rsidRPr="00F378C5">
        <w:rPr>
          <w:rFonts w:asciiTheme="minorHAnsi" w:hAnsiTheme="minorHAnsi" w:cs="Arial"/>
          <w:b/>
          <w:sz w:val="20"/>
          <w:lang w:val="de-DE"/>
        </w:rPr>
        <w:lastRenderedPageBreak/>
        <w:t>Fazit</w:t>
      </w:r>
      <w:r>
        <w:rPr>
          <w:rFonts w:asciiTheme="minorHAnsi" w:hAnsiTheme="minorHAnsi" w:cs="Arial"/>
          <w:b/>
          <w:sz w:val="20"/>
          <w:lang w:val="de-DE"/>
        </w:rPr>
        <w:t xml:space="preserve"> (</w:t>
      </w:r>
      <w:proofErr w:type="spellStart"/>
      <w:r>
        <w:rPr>
          <w:rFonts w:asciiTheme="minorHAnsi" w:hAnsiTheme="minorHAnsi" w:cs="Arial"/>
          <w:b/>
          <w:sz w:val="20"/>
          <w:lang w:val="de-DE"/>
        </w:rPr>
        <w:t>Lessons</w:t>
      </w:r>
      <w:proofErr w:type="spellEnd"/>
      <w:r>
        <w:rPr>
          <w:rFonts w:asciiTheme="minorHAnsi" w:hAnsiTheme="minorHAnsi" w:cs="Arial"/>
          <w:b/>
          <w:sz w:val="20"/>
          <w:lang w:val="de-DE"/>
        </w:rPr>
        <w:t xml:space="preserve"> learned)</w:t>
      </w:r>
    </w:p>
    <w:p w:rsidR="00F378C5" w:rsidRPr="00F378C5" w:rsidRDefault="00F378C5" w:rsidP="00F378C5">
      <w:pPr>
        <w:pStyle w:val="Listenabsatz"/>
        <w:jc w:val="both"/>
        <w:rPr>
          <w:rFonts w:asciiTheme="minorHAnsi" w:hAnsiTheme="minorHAnsi" w:cs="Arial"/>
          <w:sz w:val="20"/>
          <w:lang w:val="de-DE"/>
        </w:rPr>
      </w:pPr>
      <w:r>
        <w:rPr>
          <w:rFonts w:asciiTheme="minorHAnsi" w:hAnsiTheme="minorHAnsi" w:cs="Arial"/>
          <w:noProof/>
          <w:sz w:val="20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55pt;margin-top:.5pt;width:383.3pt;height:187pt;z-index:251658240">
            <v:textbox>
              <w:txbxContent>
                <w:p w:rsidR="00F378C5" w:rsidRDefault="00F378C5"/>
              </w:txbxContent>
            </v:textbox>
          </v:shape>
        </w:pict>
      </w:r>
    </w:p>
    <w:sectPr w:rsidR="00F378C5" w:rsidRPr="00F378C5" w:rsidSect="00845159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425" w:footer="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14" w:rsidRDefault="00EC6D14">
      <w:r>
        <w:separator/>
      </w:r>
    </w:p>
  </w:endnote>
  <w:endnote w:type="continuationSeparator" w:id="0">
    <w:p w:rsidR="00EC6D14" w:rsidRDefault="00EC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68" w:rsidRDefault="00A83F1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AD" w:rsidRPr="00F378C5" w:rsidRDefault="00D16151" w:rsidP="00F378C5">
    <w:pPr>
      <w:pStyle w:val="Fuzeile"/>
      <w:jc w:val="right"/>
      <w:rPr>
        <w:rStyle w:val="Seitenzahl"/>
        <w:rFonts w:asciiTheme="minorHAnsi" w:hAnsiTheme="minorHAnsi"/>
        <w:sz w:val="14"/>
        <w:szCs w:val="14"/>
        <w:lang w:val="en-US"/>
      </w:rPr>
    </w:pPr>
    <w:proofErr w:type="spellStart"/>
    <w:r w:rsidRPr="00F378C5">
      <w:rPr>
        <w:rStyle w:val="Seitenzahl"/>
        <w:rFonts w:asciiTheme="minorHAnsi" w:hAnsiTheme="minorHAnsi"/>
        <w:sz w:val="14"/>
        <w:szCs w:val="14"/>
        <w:lang w:val="en-US"/>
      </w:rPr>
      <w:t>Seite</w:t>
    </w:r>
    <w:proofErr w:type="spellEnd"/>
    <w:r w:rsidR="007502AD" w:rsidRPr="00F378C5">
      <w:rPr>
        <w:rStyle w:val="Seitenzahl"/>
        <w:rFonts w:asciiTheme="minorHAnsi" w:hAnsiTheme="minorHAnsi"/>
        <w:sz w:val="14"/>
        <w:szCs w:val="14"/>
        <w:lang w:val="en-US"/>
      </w:rPr>
      <w:t xml:space="preserve"> </w:t>
    </w:r>
    <w:r w:rsidR="005A2952" w:rsidRPr="00F378C5">
      <w:rPr>
        <w:rStyle w:val="Seitenzahl"/>
        <w:rFonts w:asciiTheme="minorHAnsi" w:hAnsiTheme="minorHAnsi"/>
        <w:sz w:val="14"/>
        <w:szCs w:val="14"/>
      </w:rPr>
      <w:fldChar w:fldCharType="begin"/>
    </w:r>
    <w:r w:rsidR="007502AD" w:rsidRPr="00F378C5">
      <w:rPr>
        <w:rStyle w:val="Seitenzahl"/>
        <w:rFonts w:asciiTheme="minorHAnsi" w:hAnsiTheme="minorHAnsi"/>
        <w:sz w:val="14"/>
        <w:szCs w:val="14"/>
        <w:lang w:val="en-US"/>
      </w:rPr>
      <w:instrText xml:space="preserve"> PAGE </w:instrText>
    </w:r>
    <w:r w:rsidR="005A2952" w:rsidRPr="00F378C5">
      <w:rPr>
        <w:rStyle w:val="Seitenzahl"/>
        <w:rFonts w:asciiTheme="minorHAnsi" w:hAnsiTheme="minorHAnsi"/>
        <w:sz w:val="14"/>
        <w:szCs w:val="14"/>
      </w:rPr>
      <w:fldChar w:fldCharType="separate"/>
    </w:r>
    <w:r w:rsidR="00F378C5">
      <w:rPr>
        <w:rStyle w:val="Seitenzahl"/>
        <w:rFonts w:asciiTheme="minorHAnsi" w:hAnsiTheme="minorHAnsi"/>
        <w:noProof/>
        <w:sz w:val="14"/>
        <w:szCs w:val="14"/>
        <w:lang w:val="en-US"/>
      </w:rPr>
      <w:t>3</w:t>
    </w:r>
    <w:r w:rsidR="005A2952" w:rsidRPr="00F378C5">
      <w:rPr>
        <w:rStyle w:val="Seitenzahl"/>
        <w:rFonts w:asciiTheme="minorHAnsi" w:hAnsiTheme="minorHAnsi"/>
        <w:sz w:val="14"/>
        <w:szCs w:val="14"/>
      </w:rPr>
      <w:fldChar w:fldCharType="end"/>
    </w:r>
    <w:r w:rsidR="007502AD" w:rsidRPr="00F378C5">
      <w:rPr>
        <w:rStyle w:val="Seitenzahl"/>
        <w:rFonts w:asciiTheme="minorHAnsi" w:hAnsiTheme="minorHAnsi"/>
        <w:sz w:val="14"/>
        <w:szCs w:val="14"/>
        <w:lang w:val="en-US"/>
      </w:rPr>
      <w:t xml:space="preserve"> </w:t>
    </w:r>
    <w:r w:rsidR="00F378C5">
      <w:rPr>
        <w:rStyle w:val="Seitenzahl"/>
        <w:rFonts w:asciiTheme="minorHAnsi" w:hAnsiTheme="minorHAnsi"/>
        <w:sz w:val="14"/>
        <w:szCs w:val="14"/>
        <w:lang w:val="en-US"/>
      </w:rPr>
      <w:t>von</w:t>
    </w:r>
    <w:r w:rsidR="007502AD" w:rsidRPr="00F378C5">
      <w:rPr>
        <w:rStyle w:val="Seitenzahl"/>
        <w:rFonts w:asciiTheme="minorHAnsi" w:hAnsiTheme="minorHAnsi"/>
        <w:sz w:val="14"/>
        <w:szCs w:val="14"/>
        <w:lang w:val="en-US"/>
      </w:rPr>
      <w:t xml:space="preserve"> </w:t>
    </w:r>
    <w:r w:rsidR="005A2952" w:rsidRPr="00F378C5">
      <w:rPr>
        <w:rStyle w:val="Seitenzahl"/>
        <w:rFonts w:asciiTheme="minorHAnsi" w:hAnsiTheme="minorHAnsi"/>
        <w:sz w:val="14"/>
        <w:szCs w:val="14"/>
      </w:rPr>
      <w:fldChar w:fldCharType="begin"/>
    </w:r>
    <w:r w:rsidR="007502AD" w:rsidRPr="00F378C5">
      <w:rPr>
        <w:rStyle w:val="Seitenzahl"/>
        <w:rFonts w:asciiTheme="minorHAnsi" w:hAnsiTheme="minorHAnsi"/>
        <w:sz w:val="14"/>
        <w:szCs w:val="14"/>
        <w:lang w:val="en-US"/>
      </w:rPr>
      <w:instrText xml:space="preserve"> NUMPAGES </w:instrText>
    </w:r>
    <w:r w:rsidR="005A2952" w:rsidRPr="00F378C5">
      <w:rPr>
        <w:rStyle w:val="Seitenzahl"/>
        <w:rFonts w:asciiTheme="minorHAnsi" w:hAnsiTheme="minorHAnsi"/>
        <w:sz w:val="14"/>
        <w:szCs w:val="14"/>
      </w:rPr>
      <w:fldChar w:fldCharType="separate"/>
    </w:r>
    <w:r w:rsidR="00F378C5">
      <w:rPr>
        <w:rStyle w:val="Seitenzahl"/>
        <w:rFonts w:asciiTheme="minorHAnsi" w:hAnsiTheme="minorHAnsi"/>
        <w:noProof/>
        <w:sz w:val="14"/>
        <w:szCs w:val="14"/>
        <w:lang w:val="en-US"/>
      </w:rPr>
      <w:t>3</w:t>
    </w:r>
    <w:r w:rsidR="005A2952" w:rsidRPr="00F378C5">
      <w:rPr>
        <w:rStyle w:val="Seitenzahl"/>
        <w:rFonts w:asciiTheme="minorHAnsi" w:hAnsiTheme="minorHAnsi"/>
        <w:sz w:val="14"/>
        <w:szCs w:val="14"/>
      </w:rPr>
      <w:fldChar w:fldCharType="end"/>
    </w:r>
  </w:p>
  <w:p w:rsidR="007502AD" w:rsidRPr="00D16151" w:rsidRDefault="007502AD" w:rsidP="008F3264">
    <w:pPr>
      <w:pStyle w:val="Fuzeile"/>
      <w:rPr>
        <w:rStyle w:val="Seitenzahl"/>
        <w:sz w:val="14"/>
        <w:szCs w:val="14"/>
        <w:lang w:val="en-US"/>
      </w:rPr>
    </w:pPr>
  </w:p>
  <w:p w:rsidR="007502AD" w:rsidRPr="001D3F8D" w:rsidRDefault="007502AD" w:rsidP="008F3264">
    <w:pPr>
      <w:pStyle w:val="Fuzeile"/>
      <w:rPr>
        <w:sz w:val="14"/>
        <w:szCs w:val="14"/>
        <w:lang w:val="en-US"/>
      </w:rPr>
    </w:pPr>
  </w:p>
  <w:p w:rsidR="007502AD" w:rsidRPr="001D3F8D" w:rsidRDefault="007502AD" w:rsidP="008F3264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14" w:rsidRDefault="00EC6D14">
      <w:r>
        <w:separator/>
      </w:r>
    </w:p>
  </w:footnote>
  <w:footnote w:type="continuationSeparator" w:id="0">
    <w:p w:rsidR="00EC6D14" w:rsidRDefault="00EC6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51" w:rsidRPr="00684BD8" w:rsidRDefault="00D16151" w:rsidP="00684BD8">
    <w:pPr>
      <w:pStyle w:val="Kopfzeile"/>
      <w:jc w:val="right"/>
      <w:rPr>
        <w:rFonts w:asciiTheme="minorHAnsi" w:hAnsiTheme="minorHAnsi"/>
        <w:sz w:val="44"/>
        <w:szCs w:val="44"/>
        <w:lang w:val="de-DE"/>
      </w:rPr>
    </w:pPr>
    <w:r w:rsidRPr="00684BD8">
      <w:rPr>
        <w:rFonts w:asciiTheme="minorHAnsi" w:hAnsiTheme="minorHAnsi"/>
        <w:sz w:val="44"/>
        <w:szCs w:val="44"/>
        <w:lang w:val="de-DE"/>
      </w:rPr>
      <w:t>Ihr LOGO</w:t>
    </w:r>
  </w:p>
  <w:p w:rsidR="00D16151" w:rsidRDefault="00D161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D31"/>
    <w:multiLevelType w:val="hybridMultilevel"/>
    <w:tmpl w:val="16A87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3BB"/>
    <w:multiLevelType w:val="hybridMultilevel"/>
    <w:tmpl w:val="F788B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2A8"/>
    <w:multiLevelType w:val="hybridMultilevel"/>
    <w:tmpl w:val="46468074"/>
    <w:lvl w:ilvl="0" w:tplc="7996CCCC">
      <w:start w:val="3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5AC"/>
    <w:multiLevelType w:val="hybridMultilevel"/>
    <w:tmpl w:val="FAC60DEC"/>
    <w:lvl w:ilvl="0" w:tplc="11F8DA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0559"/>
    <w:multiLevelType w:val="multilevel"/>
    <w:tmpl w:val="FA10C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4855C5"/>
    <w:multiLevelType w:val="hybridMultilevel"/>
    <w:tmpl w:val="8C088F28"/>
    <w:lvl w:ilvl="0" w:tplc="86A03054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color w:val="FFFFFF"/>
        <w:sz w:val="5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2300"/>
    <w:multiLevelType w:val="hybridMultilevel"/>
    <w:tmpl w:val="EC8A07BA"/>
    <w:lvl w:ilvl="0" w:tplc="2034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E6DF3"/>
    <w:multiLevelType w:val="multilevel"/>
    <w:tmpl w:val="F67ED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702ACE"/>
    <w:multiLevelType w:val="hybridMultilevel"/>
    <w:tmpl w:val="79ECE46E"/>
    <w:lvl w:ilvl="0" w:tplc="EF84422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170FE5"/>
    <w:multiLevelType w:val="hybridMultilevel"/>
    <w:tmpl w:val="CCFEBAA2"/>
    <w:lvl w:ilvl="0" w:tplc="7B40DC66">
      <w:start w:val="1"/>
      <w:numFmt w:val="bullet"/>
      <w:lvlText w:val="-"/>
      <w:lvlJc w:val="left"/>
      <w:pPr>
        <w:ind w:left="109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45371ED"/>
    <w:multiLevelType w:val="hybridMultilevel"/>
    <w:tmpl w:val="A0C42A6E"/>
    <w:lvl w:ilvl="0" w:tplc="E75C7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A4600"/>
    <w:multiLevelType w:val="hybridMultilevel"/>
    <w:tmpl w:val="923A2274"/>
    <w:lvl w:ilvl="0" w:tplc="510A77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95F16"/>
    <w:multiLevelType w:val="multilevel"/>
    <w:tmpl w:val="9D7C4844"/>
    <w:lvl w:ilvl="0">
      <w:start w:val="1"/>
      <w:numFmt w:val="decimal"/>
      <w:pStyle w:val="VWSLis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VWSList2"/>
      <w:lvlText w:val="%1.%2."/>
      <w:lvlJc w:val="left"/>
      <w:pPr>
        <w:tabs>
          <w:tab w:val="num" w:pos="992"/>
        </w:tabs>
        <w:ind w:left="992" w:hanging="635"/>
      </w:pPr>
      <w:rPr>
        <w:rFonts w:hint="default"/>
      </w:rPr>
    </w:lvl>
    <w:lvl w:ilvl="2">
      <w:start w:val="1"/>
      <w:numFmt w:val="decimal"/>
      <w:pStyle w:val="VWSList3"/>
      <w:lvlText w:val="%1.%2.%3."/>
      <w:lvlJc w:val="left"/>
      <w:pPr>
        <w:tabs>
          <w:tab w:val="num" w:pos="1928"/>
        </w:tabs>
        <w:ind w:left="1928" w:hanging="936"/>
      </w:pPr>
      <w:rPr>
        <w:rFonts w:hint="default"/>
      </w:rPr>
    </w:lvl>
    <w:lvl w:ilvl="3">
      <w:start w:val="1"/>
      <w:numFmt w:val="decimal"/>
      <w:pStyle w:val="VWSList4"/>
      <w:lvlText w:val="%1.%2.%3.%4."/>
      <w:lvlJc w:val="left"/>
      <w:pPr>
        <w:tabs>
          <w:tab w:val="num" w:pos="3175"/>
        </w:tabs>
        <w:ind w:left="3175" w:hanging="1247"/>
      </w:pPr>
      <w:rPr>
        <w:rFonts w:hint="default"/>
      </w:rPr>
    </w:lvl>
    <w:lvl w:ilvl="4">
      <w:start w:val="1"/>
      <w:numFmt w:val="decimal"/>
      <w:pStyle w:val="VWSList5"/>
      <w:lvlText w:val="%1.%2.%3.%4.%5."/>
      <w:lvlJc w:val="left"/>
      <w:pPr>
        <w:tabs>
          <w:tab w:val="num" w:pos="4706"/>
        </w:tabs>
        <w:ind w:left="4706" w:hanging="1531"/>
      </w:pPr>
      <w:rPr>
        <w:rFonts w:hint="default"/>
      </w:rPr>
    </w:lvl>
    <w:lvl w:ilvl="5">
      <w:start w:val="1"/>
      <w:numFmt w:val="decimal"/>
      <w:pStyle w:val="VWSList6"/>
      <w:lvlText w:val="%1.%2.%3.%4.%5.%6."/>
      <w:lvlJc w:val="left"/>
      <w:pPr>
        <w:tabs>
          <w:tab w:val="num" w:pos="4990"/>
        </w:tabs>
        <w:ind w:left="4990" w:hanging="284"/>
      </w:pPr>
      <w:rPr>
        <w:rFonts w:hint="default"/>
      </w:rPr>
    </w:lvl>
    <w:lvl w:ilvl="6">
      <w:start w:val="1"/>
      <w:numFmt w:val="decimal"/>
      <w:pStyle w:val="VWSList7"/>
      <w:lvlText w:val="%1.%2.%3.%4.%5.%6.%7."/>
      <w:lvlJc w:val="left"/>
      <w:pPr>
        <w:tabs>
          <w:tab w:val="num" w:pos="5273"/>
        </w:tabs>
        <w:ind w:left="5273" w:hanging="567"/>
      </w:pPr>
      <w:rPr>
        <w:rFonts w:hint="default"/>
      </w:rPr>
    </w:lvl>
    <w:lvl w:ilvl="7">
      <w:start w:val="1"/>
      <w:numFmt w:val="decimal"/>
      <w:pStyle w:val="VWSList8"/>
      <w:lvlText w:val="%1.%2.%3.%4.%5.%6.%7.%8."/>
      <w:lvlJc w:val="left"/>
      <w:pPr>
        <w:tabs>
          <w:tab w:val="num" w:pos="5557"/>
        </w:tabs>
        <w:ind w:left="5557" w:hanging="851"/>
      </w:pPr>
      <w:rPr>
        <w:rFonts w:hint="default"/>
      </w:rPr>
    </w:lvl>
    <w:lvl w:ilvl="8">
      <w:start w:val="1"/>
      <w:numFmt w:val="decimal"/>
      <w:pStyle w:val="VWSList9"/>
      <w:lvlText w:val="%1.%2.%3.%4.%5.%6.%7.%8.%9."/>
      <w:lvlJc w:val="left"/>
      <w:pPr>
        <w:tabs>
          <w:tab w:val="num" w:pos="5840"/>
        </w:tabs>
        <w:ind w:left="5840" w:hanging="1134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3264"/>
    <w:rsid w:val="000035AE"/>
    <w:rsid w:val="0000721F"/>
    <w:rsid w:val="00012843"/>
    <w:rsid w:val="00016639"/>
    <w:rsid w:val="0002534B"/>
    <w:rsid w:val="00035DF3"/>
    <w:rsid w:val="00062C63"/>
    <w:rsid w:val="0007487A"/>
    <w:rsid w:val="000776D2"/>
    <w:rsid w:val="000878C4"/>
    <w:rsid w:val="000A401A"/>
    <w:rsid w:val="000A7AD9"/>
    <w:rsid w:val="000B75B3"/>
    <w:rsid w:val="000C3D2C"/>
    <w:rsid w:val="000D2412"/>
    <w:rsid w:val="000D2A33"/>
    <w:rsid w:val="000D44B3"/>
    <w:rsid w:val="000F74A4"/>
    <w:rsid w:val="00110D81"/>
    <w:rsid w:val="00116636"/>
    <w:rsid w:val="001329CD"/>
    <w:rsid w:val="001620DB"/>
    <w:rsid w:val="0016281C"/>
    <w:rsid w:val="001756A7"/>
    <w:rsid w:val="001838F0"/>
    <w:rsid w:val="00184055"/>
    <w:rsid w:val="001B7D73"/>
    <w:rsid w:val="001C1E34"/>
    <w:rsid w:val="001C3EBB"/>
    <w:rsid w:val="001D3F8D"/>
    <w:rsid w:val="001E6285"/>
    <w:rsid w:val="001E75B1"/>
    <w:rsid w:val="001F02E9"/>
    <w:rsid w:val="00203825"/>
    <w:rsid w:val="00230539"/>
    <w:rsid w:val="0023499B"/>
    <w:rsid w:val="00264043"/>
    <w:rsid w:val="002751D1"/>
    <w:rsid w:val="00282774"/>
    <w:rsid w:val="00290685"/>
    <w:rsid w:val="0029359A"/>
    <w:rsid w:val="002A4DA3"/>
    <w:rsid w:val="002B152A"/>
    <w:rsid w:val="002B3DE1"/>
    <w:rsid w:val="002B624B"/>
    <w:rsid w:val="002F46E0"/>
    <w:rsid w:val="00304911"/>
    <w:rsid w:val="003064A4"/>
    <w:rsid w:val="0032079F"/>
    <w:rsid w:val="0034459E"/>
    <w:rsid w:val="00344FE2"/>
    <w:rsid w:val="00366497"/>
    <w:rsid w:val="00373DF7"/>
    <w:rsid w:val="00374E0C"/>
    <w:rsid w:val="003C35CC"/>
    <w:rsid w:val="0040628D"/>
    <w:rsid w:val="004073C9"/>
    <w:rsid w:val="004102CD"/>
    <w:rsid w:val="00431DFC"/>
    <w:rsid w:val="004338C0"/>
    <w:rsid w:val="004476B4"/>
    <w:rsid w:val="004963AF"/>
    <w:rsid w:val="004A66A5"/>
    <w:rsid w:val="004B1290"/>
    <w:rsid w:val="004B1BC3"/>
    <w:rsid w:val="004D534F"/>
    <w:rsid w:val="004E5BED"/>
    <w:rsid w:val="004F5DCB"/>
    <w:rsid w:val="0053050C"/>
    <w:rsid w:val="00543890"/>
    <w:rsid w:val="0055241C"/>
    <w:rsid w:val="005768F8"/>
    <w:rsid w:val="005950CB"/>
    <w:rsid w:val="00595979"/>
    <w:rsid w:val="00595D73"/>
    <w:rsid w:val="005A0453"/>
    <w:rsid w:val="005A2952"/>
    <w:rsid w:val="005C220C"/>
    <w:rsid w:val="005C59EA"/>
    <w:rsid w:val="005D14C0"/>
    <w:rsid w:val="005E5A55"/>
    <w:rsid w:val="005F0A26"/>
    <w:rsid w:val="005F0B91"/>
    <w:rsid w:val="00613974"/>
    <w:rsid w:val="00614C19"/>
    <w:rsid w:val="00625F74"/>
    <w:rsid w:val="00626CD9"/>
    <w:rsid w:val="00627548"/>
    <w:rsid w:val="00635E68"/>
    <w:rsid w:val="00667627"/>
    <w:rsid w:val="0067239D"/>
    <w:rsid w:val="00675CB0"/>
    <w:rsid w:val="0067790E"/>
    <w:rsid w:val="00684BD8"/>
    <w:rsid w:val="006910B9"/>
    <w:rsid w:val="006920F0"/>
    <w:rsid w:val="006A1555"/>
    <w:rsid w:val="006A1A51"/>
    <w:rsid w:val="006E0480"/>
    <w:rsid w:val="006F7D63"/>
    <w:rsid w:val="00704A30"/>
    <w:rsid w:val="00705127"/>
    <w:rsid w:val="00705256"/>
    <w:rsid w:val="00721723"/>
    <w:rsid w:val="007271A0"/>
    <w:rsid w:val="007449EE"/>
    <w:rsid w:val="00745A24"/>
    <w:rsid w:val="007502AD"/>
    <w:rsid w:val="00770080"/>
    <w:rsid w:val="0079571D"/>
    <w:rsid w:val="00797AAF"/>
    <w:rsid w:val="007A2BB6"/>
    <w:rsid w:val="007B43A3"/>
    <w:rsid w:val="007B5689"/>
    <w:rsid w:val="007C06D5"/>
    <w:rsid w:val="007C69C0"/>
    <w:rsid w:val="007D416C"/>
    <w:rsid w:val="007E6D8C"/>
    <w:rsid w:val="007F1315"/>
    <w:rsid w:val="00816CA0"/>
    <w:rsid w:val="0082138C"/>
    <w:rsid w:val="00835938"/>
    <w:rsid w:val="00842C9E"/>
    <w:rsid w:val="00845159"/>
    <w:rsid w:val="0085112C"/>
    <w:rsid w:val="00853A69"/>
    <w:rsid w:val="008657E5"/>
    <w:rsid w:val="00874DBB"/>
    <w:rsid w:val="00892CCE"/>
    <w:rsid w:val="008D10BF"/>
    <w:rsid w:val="008D3BCC"/>
    <w:rsid w:val="008E0F58"/>
    <w:rsid w:val="008E278C"/>
    <w:rsid w:val="008F3264"/>
    <w:rsid w:val="008F60B3"/>
    <w:rsid w:val="00933562"/>
    <w:rsid w:val="00950B6C"/>
    <w:rsid w:val="00964D4F"/>
    <w:rsid w:val="00970AE4"/>
    <w:rsid w:val="0097554A"/>
    <w:rsid w:val="00984984"/>
    <w:rsid w:val="009C7EF9"/>
    <w:rsid w:val="009D5BC2"/>
    <w:rsid w:val="00A00DF9"/>
    <w:rsid w:val="00A10CA9"/>
    <w:rsid w:val="00A22938"/>
    <w:rsid w:val="00A23954"/>
    <w:rsid w:val="00A502E7"/>
    <w:rsid w:val="00A63AEE"/>
    <w:rsid w:val="00A65280"/>
    <w:rsid w:val="00A83F14"/>
    <w:rsid w:val="00A94B54"/>
    <w:rsid w:val="00AA18DF"/>
    <w:rsid w:val="00AA76BE"/>
    <w:rsid w:val="00AB55FB"/>
    <w:rsid w:val="00AD0E0B"/>
    <w:rsid w:val="00AE3FB0"/>
    <w:rsid w:val="00AE73E7"/>
    <w:rsid w:val="00B01312"/>
    <w:rsid w:val="00B109EF"/>
    <w:rsid w:val="00B456D6"/>
    <w:rsid w:val="00B47A3C"/>
    <w:rsid w:val="00B668C1"/>
    <w:rsid w:val="00B86AE9"/>
    <w:rsid w:val="00BB1EE8"/>
    <w:rsid w:val="00BB6BAA"/>
    <w:rsid w:val="00BB7C56"/>
    <w:rsid w:val="00BC1FB1"/>
    <w:rsid w:val="00BD5F1C"/>
    <w:rsid w:val="00BE161C"/>
    <w:rsid w:val="00BE60C6"/>
    <w:rsid w:val="00BE6C96"/>
    <w:rsid w:val="00BF1E87"/>
    <w:rsid w:val="00BF2CFB"/>
    <w:rsid w:val="00C04B4C"/>
    <w:rsid w:val="00C14C70"/>
    <w:rsid w:val="00C2360F"/>
    <w:rsid w:val="00C2432C"/>
    <w:rsid w:val="00C57861"/>
    <w:rsid w:val="00C6190B"/>
    <w:rsid w:val="00C92388"/>
    <w:rsid w:val="00CA6934"/>
    <w:rsid w:val="00CD1C2A"/>
    <w:rsid w:val="00CD68B0"/>
    <w:rsid w:val="00CF4917"/>
    <w:rsid w:val="00D03D00"/>
    <w:rsid w:val="00D04C53"/>
    <w:rsid w:val="00D0586A"/>
    <w:rsid w:val="00D16151"/>
    <w:rsid w:val="00D502B7"/>
    <w:rsid w:val="00D75606"/>
    <w:rsid w:val="00D91E65"/>
    <w:rsid w:val="00DA257B"/>
    <w:rsid w:val="00DC479A"/>
    <w:rsid w:val="00DE5B30"/>
    <w:rsid w:val="00E07D7B"/>
    <w:rsid w:val="00E17F8B"/>
    <w:rsid w:val="00E33595"/>
    <w:rsid w:val="00E3400A"/>
    <w:rsid w:val="00E36C62"/>
    <w:rsid w:val="00E51742"/>
    <w:rsid w:val="00E569B5"/>
    <w:rsid w:val="00E60ECB"/>
    <w:rsid w:val="00EA05D3"/>
    <w:rsid w:val="00EA2972"/>
    <w:rsid w:val="00EB7816"/>
    <w:rsid w:val="00EC6D14"/>
    <w:rsid w:val="00F21ECB"/>
    <w:rsid w:val="00F31162"/>
    <w:rsid w:val="00F3627D"/>
    <w:rsid w:val="00F378C5"/>
    <w:rsid w:val="00F44F60"/>
    <w:rsid w:val="00F46DC4"/>
    <w:rsid w:val="00F51B88"/>
    <w:rsid w:val="00F52CDA"/>
    <w:rsid w:val="00FA3B64"/>
    <w:rsid w:val="00FA5D99"/>
    <w:rsid w:val="00FA6F32"/>
    <w:rsid w:val="00FB39D2"/>
    <w:rsid w:val="00FB68AE"/>
    <w:rsid w:val="00FC706A"/>
    <w:rsid w:val="00FC7847"/>
    <w:rsid w:val="00FD194D"/>
    <w:rsid w:val="00F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24B"/>
    <w:rPr>
      <w:rFonts w:ascii="Univers (W1)" w:hAnsi="Univers (W1)"/>
      <w:sz w:val="24"/>
      <w:lang w:val="da-DK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5D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FA5D99"/>
    <w:pPr>
      <w:tabs>
        <w:tab w:val="center" w:pos="4819"/>
        <w:tab w:val="right" w:pos="9638"/>
      </w:tabs>
    </w:pPr>
  </w:style>
  <w:style w:type="table" w:styleId="Tabellengitternetz">
    <w:name w:val="Table Grid"/>
    <w:basedOn w:val="NormaleTabelle"/>
    <w:rsid w:val="007B5689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SList1">
    <w:name w:val="VWS List 1"/>
    <w:basedOn w:val="Standard"/>
    <w:rsid w:val="007B5689"/>
    <w:pPr>
      <w:numPr>
        <w:numId w:val="1"/>
      </w:numPr>
      <w:outlineLvl w:val="0"/>
    </w:pPr>
    <w:rPr>
      <w:rFonts w:ascii="Arial" w:eastAsia="PMingLiU" w:hAnsi="Arial"/>
      <w:szCs w:val="22"/>
    </w:rPr>
  </w:style>
  <w:style w:type="paragraph" w:customStyle="1" w:styleId="VWSList2">
    <w:name w:val="VWS List 2"/>
    <w:basedOn w:val="Standard"/>
    <w:rsid w:val="007B5689"/>
    <w:pPr>
      <w:numPr>
        <w:ilvl w:val="1"/>
        <w:numId w:val="1"/>
      </w:numPr>
      <w:outlineLvl w:val="1"/>
    </w:pPr>
    <w:rPr>
      <w:rFonts w:ascii="Arial" w:eastAsia="PMingLiU" w:hAnsi="Arial"/>
      <w:szCs w:val="22"/>
    </w:rPr>
  </w:style>
  <w:style w:type="paragraph" w:customStyle="1" w:styleId="VWSList3">
    <w:name w:val="VWS List 3"/>
    <w:basedOn w:val="Standard"/>
    <w:rsid w:val="007B5689"/>
    <w:pPr>
      <w:numPr>
        <w:ilvl w:val="2"/>
        <w:numId w:val="1"/>
      </w:numPr>
      <w:outlineLvl w:val="2"/>
    </w:pPr>
    <w:rPr>
      <w:rFonts w:ascii="Arial" w:eastAsia="PMingLiU" w:hAnsi="Arial"/>
      <w:szCs w:val="22"/>
    </w:rPr>
  </w:style>
  <w:style w:type="paragraph" w:customStyle="1" w:styleId="VWSList4">
    <w:name w:val="VWS List 4"/>
    <w:basedOn w:val="Standard"/>
    <w:rsid w:val="007B5689"/>
    <w:pPr>
      <w:numPr>
        <w:ilvl w:val="3"/>
        <w:numId w:val="1"/>
      </w:numPr>
      <w:outlineLvl w:val="3"/>
    </w:pPr>
    <w:rPr>
      <w:rFonts w:ascii="Arial" w:eastAsia="PMingLiU" w:hAnsi="Arial"/>
      <w:szCs w:val="22"/>
    </w:rPr>
  </w:style>
  <w:style w:type="paragraph" w:customStyle="1" w:styleId="VWSList5">
    <w:name w:val="VWS List 5"/>
    <w:basedOn w:val="Standard"/>
    <w:rsid w:val="007B5689"/>
    <w:pPr>
      <w:numPr>
        <w:ilvl w:val="4"/>
        <w:numId w:val="1"/>
      </w:numPr>
      <w:outlineLvl w:val="4"/>
    </w:pPr>
    <w:rPr>
      <w:rFonts w:ascii="Arial" w:eastAsia="PMingLiU" w:hAnsi="Arial"/>
      <w:szCs w:val="22"/>
    </w:rPr>
  </w:style>
  <w:style w:type="paragraph" w:customStyle="1" w:styleId="VWSList6">
    <w:name w:val="VWS List 6"/>
    <w:basedOn w:val="Standard"/>
    <w:rsid w:val="007B5689"/>
    <w:pPr>
      <w:numPr>
        <w:ilvl w:val="5"/>
        <w:numId w:val="1"/>
      </w:numPr>
      <w:outlineLvl w:val="5"/>
    </w:pPr>
    <w:rPr>
      <w:rFonts w:ascii="Arial" w:eastAsia="PMingLiU" w:hAnsi="Arial"/>
      <w:szCs w:val="22"/>
    </w:rPr>
  </w:style>
  <w:style w:type="paragraph" w:customStyle="1" w:styleId="VWSList7">
    <w:name w:val="VWS List 7"/>
    <w:basedOn w:val="Standard"/>
    <w:rsid w:val="007B5689"/>
    <w:pPr>
      <w:numPr>
        <w:ilvl w:val="6"/>
        <w:numId w:val="1"/>
      </w:numPr>
    </w:pPr>
    <w:rPr>
      <w:rFonts w:ascii="Arial" w:eastAsia="PMingLiU" w:hAnsi="Arial"/>
      <w:szCs w:val="22"/>
    </w:rPr>
  </w:style>
  <w:style w:type="paragraph" w:customStyle="1" w:styleId="VWSList8">
    <w:name w:val="VWS List 8"/>
    <w:basedOn w:val="Standard"/>
    <w:rsid w:val="007B5689"/>
    <w:pPr>
      <w:numPr>
        <w:ilvl w:val="7"/>
        <w:numId w:val="1"/>
      </w:numPr>
    </w:pPr>
    <w:rPr>
      <w:rFonts w:ascii="Arial" w:eastAsia="PMingLiU" w:hAnsi="Arial"/>
      <w:szCs w:val="22"/>
    </w:rPr>
  </w:style>
  <w:style w:type="paragraph" w:customStyle="1" w:styleId="VWSList9">
    <w:name w:val="VWS List 9"/>
    <w:basedOn w:val="Standard"/>
    <w:rsid w:val="007B5689"/>
    <w:pPr>
      <w:numPr>
        <w:ilvl w:val="8"/>
        <w:numId w:val="1"/>
      </w:numPr>
    </w:pPr>
    <w:rPr>
      <w:rFonts w:ascii="Arial" w:eastAsia="PMingLiU" w:hAnsi="Arial"/>
      <w:szCs w:val="22"/>
    </w:rPr>
  </w:style>
  <w:style w:type="character" w:customStyle="1" w:styleId="body-text-bold1">
    <w:name w:val="body-text-bold1"/>
    <w:basedOn w:val="Absatz-Standardschriftart"/>
    <w:rsid w:val="008657E5"/>
    <w:rPr>
      <w:rFonts w:ascii="Verdana" w:hAnsi="Verdana" w:hint="default"/>
      <w:b/>
      <w:bCs/>
      <w:strike w:val="0"/>
      <w:dstrike w:val="0"/>
      <w:color w:val="666666"/>
      <w:sz w:val="10"/>
      <w:szCs w:val="10"/>
      <w:u w:val="none"/>
      <w:effect w:val="none"/>
    </w:rPr>
  </w:style>
  <w:style w:type="character" w:styleId="Seitenzahl">
    <w:name w:val="page number"/>
    <w:basedOn w:val="Absatz-Standardschriftart"/>
    <w:rsid w:val="008F3264"/>
  </w:style>
  <w:style w:type="character" w:styleId="BesuchterHyperlink">
    <w:name w:val="FollowedHyperlink"/>
    <w:basedOn w:val="Absatz-Standardschriftart"/>
    <w:rsid w:val="00431DFC"/>
    <w:rPr>
      <w:color w:val="800080"/>
      <w:u w:val="single"/>
    </w:rPr>
  </w:style>
  <w:style w:type="paragraph" w:styleId="Sprechblasentext">
    <w:name w:val="Balloon Text"/>
    <w:basedOn w:val="Standard"/>
    <w:semiHidden/>
    <w:rsid w:val="001838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721F"/>
    <w:pPr>
      <w:ind w:left="720"/>
      <w:contextualSpacing/>
    </w:pPr>
  </w:style>
  <w:style w:type="character" w:customStyle="1" w:styleId="street">
    <w:name w:val="street"/>
    <w:basedOn w:val="Absatz-Standardschriftart"/>
    <w:rsid w:val="000A7AD9"/>
  </w:style>
  <w:style w:type="character" w:customStyle="1" w:styleId="zip">
    <w:name w:val="zip"/>
    <w:basedOn w:val="Absatz-Standardschriftart"/>
    <w:rsid w:val="000A7AD9"/>
  </w:style>
  <w:style w:type="character" w:customStyle="1" w:styleId="place">
    <w:name w:val="place"/>
    <w:basedOn w:val="Absatz-Standardschriftart"/>
    <w:rsid w:val="000A7AD9"/>
  </w:style>
  <w:style w:type="character" w:styleId="Hyperlink">
    <w:name w:val="Hyperlink"/>
    <w:basedOn w:val="Absatz-Standardschriftart"/>
    <w:uiPriority w:val="99"/>
    <w:unhideWhenUsed/>
    <w:rsid w:val="00A94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wei\application%20data\microsoft\templates\NoticeOfMeeting_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NoticeOfMeeting_EN</Template>
  <TotalTime>0</TotalTime>
  <Pages>3</Pages>
  <Words>455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Projektstatusmeeting</vt:lpstr>
      <vt:lpstr>NoticeOfMeeting</vt:lpstr>
    </vt:vector>
  </TitlesOfParts>
  <Manager>VWSA</Manager>
  <Company>Vestas Wind Systems A/S</Company>
  <LinksUpToDate>false</LinksUpToDate>
  <CharactersWithSpaces>3321</CharactersWithSpaces>
  <SharedDoc>false</SharedDoc>
  <HLinks>
    <vt:vector size="6" baseType="variant">
      <vt:variant>
        <vt:i4>5963793</vt:i4>
      </vt:variant>
      <vt:variant>
        <vt:i4>-1</vt:i4>
      </vt:variant>
      <vt:variant>
        <vt:i4>1027</vt:i4>
      </vt:variant>
      <vt:variant>
        <vt:i4>1</vt:i4>
      </vt:variant>
      <vt:variant>
        <vt:lpwstr>http://www.targetedcapital.com/images/two%20men%20shaking%20hands.jpg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Projektstatusmeeting</dc:title>
  <dc:creator>emilQ</dc:creator>
  <cp:lastModifiedBy>tma</cp:lastModifiedBy>
  <cp:revision>3</cp:revision>
  <cp:lastPrinted>2012-02-14T10:19:00Z</cp:lastPrinted>
  <dcterms:created xsi:type="dcterms:W3CDTF">2014-03-26T16:12:00Z</dcterms:created>
  <dcterms:modified xsi:type="dcterms:W3CDTF">2014-03-27T13:56:00Z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0011</vt:lpwstr>
  </property>
</Properties>
</file>