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4890" w:type="pct"/>
        <w:tblInd w:w="108" w:type="dxa"/>
        <w:tblLayout w:type="fixed"/>
        <w:tblLook w:val="01E0"/>
      </w:tblPr>
      <w:tblGrid>
        <w:gridCol w:w="1276"/>
        <w:gridCol w:w="1134"/>
        <w:gridCol w:w="992"/>
        <w:gridCol w:w="6236"/>
      </w:tblGrid>
      <w:tr w:rsidR="008657E5" w:rsidRPr="00684BD8" w:rsidTr="00684BD8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595979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Projektstatusmeeting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595979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Projektname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684BD8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Ort des Meetings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845159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 &amp; Zeit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Teilnehmer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Moderator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745A24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Verschickt am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hRule="exact"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Zweck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63" w:rsidRPr="00684BD8" w:rsidRDefault="00062C63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D16151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Nötige Vorbereitung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9D5BC2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AGENDA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Uhrzeit</w:t>
            </w: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Verantwortlich</w:t>
            </w:r>
          </w:p>
        </w:tc>
        <w:tc>
          <w:tcPr>
            <w:tcW w:w="623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Tagesordnungspunkt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8657E5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Projektzusammenfassung</w:t>
            </w:r>
          </w:p>
        </w:tc>
      </w:tr>
      <w:tr w:rsidR="00970AE4" w:rsidRPr="00684BD8" w:rsidTr="00D16151">
        <w:trPr>
          <w:trHeight w:val="340"/>
        </w:trPr>
        <w:tc>
          <w:tcPr>
            <w:tcW w:w="1276" w:type="dxa"/>
            <w:vAlign w:val="center"/>
          </w:tcPr>
          <w:p w:rsidR="00970AE4" w:rsidRPr="00684BD8" w:rsidRDefault="00970AE4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0AE4" w:rsidRPr="00684BD8" w:rsidRDefault="00970AE4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970AE4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Statuszusammenfassung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Projektübersicht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Budgetübersicht</w:t>
            </w: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Historie der Risiken und Probleme</w:t>
            </w: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Schlussfolgerungen/ Empfehlungen</w:t>
            </w:r>
          </w:p>
        </w:tc>
      </w:tr>
      <w:tr w:rsidR="001D3F8D" w:rsidRPr="00684BD8" w:rsidTr="00D16151">
        <w:trPr>
          <w:trHeight w:val="340"/>
        </w:trPr>
        <w:tc>
          <w:tcPr>
            <w:tcW w:w="1276" w:type="dxa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1D3F8D" w:rsidRPr="00FF55F1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 w:rsidRPr="00FF55F1">
              <w:rPr>
                <w:rFonts w:asciiTheme="minorHAnsi" w:hAnsiTheme="minorHAnsi" w:cs="Arial"/>
                <w:sz w:val="22"/>
                <w:lang w:val="de-DE"/>
              </w:rPr>
              <w:t>Sonstiges</w:t>
            </w: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Pr="00684BD8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5E5A55" w:rsidRPr="00684BD8" w:rsidRDefault="00D16151" w:rsidP="005E5A55">
      <w:pPr>
        <w:jc w:val="both"/>
        <w:rPr>
          <w:rFonts w:asciiTheme="minorHAnsi" w:eastAsia="PMingLiU" w:hAnsiTheme="minorHAnsi" w:cs="Arial"/>
          <w:sz w:val="20"/>
          <w:lang w:val="de-DE"/>
        </w:rPr>
      </w:pPr>
      <w:r w:rsidRPr="00684BD8">
        <w:rPr>
          <w:rFonts w:asciiTheme="minorHAnsi" w:eastAsia="PMingLiU" w:hAnsiTheme="minorHAnsi" w:cs="Arial"/>
          <w:sz w:val="20"/>
          <w:lang w:val="de-DE"/>
        </w:rPr>
        <w:t>Mit freundlichen Grüßen</w:t>
      </w:r>
    </w:p>
    <w:p w:rsidR="008657E5" w:rsidRPr="00684BD8" w:rsidRDefault="008657E5" w:rsidP="008657E5">
      <w:pPr>
        <w:jc w:val="both"/>
        <w:rPr>
          <w:rFonts w:asciiTheme="minorHAnsi" w:eastAsia="PMingLiU" w:hAnsiTheme="minorHAnsi" w:cs="Arial"/>
          <w:sz w:val="20"/>
          <w:lang w:val="de-DE"/>
        </w:rPr>
      </w:pPr>
    </w:p>
    <w:p w:rsidR="008657E5" w:rsidRPr="00684BD8" w:rsidRDefault="00D16151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 w:rsidRPr="00684BD8">
        <w:rPr>
          <w:rFonts w:asciiTheme="minorHAnsi" w:eastAsia="PMingLiU" w:hAnsiTheme="minorHAnsi" w:cs="Arial"/>
          <w:b/>
          <w:sz w:val="20"/>
          <w:lang w:val="de-DE"/>
        </w:rPr>
        <w:t>Max Mustermann</w:t>
      </w:r>
    </w:p>
    <w:p w:rsidR="008657E5" w:rsidRPr="00684BD8" w:rsidRDefault="008657E5" w:rsidP="008657E5">
      <w:pPr>
        <w:jc w:val="both"/>
        <w:rPr>
          <w:rFonts w:ascii="Century Gothic" w:hAnsi="Century Gothic" w:cs="Arial"/>
          <w:sz w:val="20"/>
          <w:lang w:val="de-DE"/>
        </w:rPr>
      </w:pPr>
    </w:p>
    <w:sectPr w:rsidR="008657E5" w:rsidRPr="00684BD8" w:rsidSect="00845159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BB" w:rsidRDefault="00B459BB">
      <w:r>
        <w:separator/>
      </w:r>
    </w:p>
  </w:endnote>
  <w:endnote w:type="continuationSeparator" w:id="0">
    <w:p w:rsidR="00B459BB" w:rsidRDefault="00B4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68" w:rsidRDefault="00A83F1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AD" w:rsidRPr="00FF55F1" w:rsidRDefault="00D16151" w:rsidP="00FF55F1">
    <w:pPr>
      <w:pStyle w:val="Fuzeile"/>
      <w:jc w:val="right"/>
      <w:rPr>
        <w:rStyle w:val="Seitenzahl"/>
        <w:rFonts w:asciiTheme="minorHAnsi" w:hAnsiTheme="minorHAnsi"/>
        <w:sz w:val="14"/>
        <w:szCs w:val="14"/>
        <w:lang w:val="en-US"/>
      </w:rPr>
    </w:pPr>
    <w:proofErr w:type="spellStart"/>
    <w:r w:rsidRPr="00FF55F1">
      <w:rPr>
        <w:rStyle w:val="Seitenzahl"/>
        <w:rFonts w:asciiTheme="minorHAnsi" w:hAnsiTheme="minorHAnsi"/>
        <w:sz w:val="14"/>
        <w:szCs w:val="14"/>
        <w:lang w:val="en-US"/>
      </w:rPr>
      <w:t>Seite</w:t>
    </w:r>
    <w:proofErr w:type="spellEnd"/>
    <w:r w:rsidR="007502AD" w:rsidRPr="00FF55F1">
      <w:rPr>
        <w:rStyle w:val="Seitenzahl"/>
        <w:rFonts w:asciiTheme="minorHAnsi" w:hAnsiTheme="minorHAnsi"/>
        <w:sz w:val="14"/>
        <w:szCs w:val="14"/>
        <w:lang w:val="en-US"/>
      </w:rPr>
      <w:t xml:space="preserve"> </w:t>
    </w:r>
    <w:r w:rsidR="0047401A" w:rsidRPr="00FF55F1">
      <w:rPr>
        <w:rStyle w:val="Seitenzahl"/>
        <w:rFonts w:asciiTheme="minorHAnsi" w:hAnsiTheme="minorHAnsi"/>
        <w:sz w:val="14"/>
        <w:szCs w:val="14"/>
      </w:rPr>
      <w:fldChar w:fldCharType="begin"/>
    </w:r>
    <w:r w:rsidR="007502AD" w:rsidRPr="00FF55F1">
      <w:rPr>
        <w:rStyle w:val="Seitenzahl"/>
        <w:rFonts w:asciiTheme="minorHAnsi" w:hAnsiTheme="minorHAnsi"/>
        <w:sz w:val="14"/>
        <w:szCs w:val="14"/>
        <w:lang w:val="en-US"/>
      </w:rPr>
      <w:instrText xml:space="preserve"> PAGE </w:instrText>
    </w:r>
    <w:r w:rsidR="0047401A" w:rsidRPr="00FF55F1">
      <w:rPr>
        <w:rStyle w:val="Seitenzahl"/>
        <w:rFonts w:asciiTheme="minorHAnsi" w:hAnsiTheme="minorHAnsi"/>
        <w:sz w:val="14"/>
        <w:szCs w:val="14"/>
      </w:rPr>
      <w:fldChar w:fldCharType="separate"/>
    </w:r>
    <w:r w:rsidR="00FF55F1">
      <w:rPr>
        <w:rStyle w:val="Seitenzahl"/>
        <w:rFonts w:asciiTheme="minorHAnsi" w:hAnsiTheme="minorHAnsi"/>
        <w:noProof/>
        <w:sz w:val="14"/>
        <w:szCs w:val="14"/>
        <w:lang w:val="en-US"/>
      </w:rPr>
      <w:t>1</w:t>
    </w:r>
    <w:r w:rsidR="0047401A" w:rsidRPr="00FF55F1">
      <w:rPr>
        <w:rStyle w:val="Seitenzahl"/>
        <w:rFonts w:asciiTheme="minorHAnsi" w:hAnsiTheme="minorHAnsi"/>
        <w:sz w:val="14"/>
        <w:szCs w:val="14"/>
      </w:rPr>
      <w:fldChar w:fldCharType="end"/>
    </w:r>
    <w:r w:rsidR="00FF55F1">
      <w:rPr>
        <w:rStyle w:val="Seitenzahl"/>
        <w:rFonts w:asciiTheme="minorHAnsi" w:hAnsiTheme="minorHAnsi"/>
        <w:sz w:val="14"/>
        <w:szCs w:val="14"/>
        <w:lang w:val="en-US"/>
      </w:rPr>
      <w:t xml:space="preserve"> von</w:t>
    </w:r>
    <w:r w:rsidR="007502AD" w:rsidRPr="00FF55F1">
      <w:rPr>
        <w:rStyle w:val="Seitenzahl"/>
        <w:rFonts w:asciiTheme="minorHAnsi" w:hAnsiTheme="minorHAnsi"/>
        <w:sz w:val="14"/>
        <w:szCs w:val="14"/>
        <w:lang w:val="en-US"/>
      </w:rPr>
      <w:t xml:space="preserve"> </w:t>
    </w:r>
    <w:r w:rsidR="0047401A" w:rsidRPr="00FF55F1">
      <w:rPr>
        <w:rStyle w:val="Seitenzahl"/>
        <w:rFonts w:asciiTheme="minorHAnsi" w:hAnsiTheme="minorHAnsi"/>
        <w:sz w:val="14"/>
        <w:szCs w:val="14"/>
      </w:rPr>
      <w:fldChar w:fldCharType="begin"/>
    </w:r>
    <w:r w:rsidR="007502AD" w:rsidRPr="00FF55F1">
      <w:rPr>
        <w:rStyle w:val="Seitenzahl"/>
        <w:rFonts w:asciiTheme="minorHAnsi" w:hAnsiTheme="minorHAnsi"/>
        <w:sz w:val="14"/>
        <w:szCs w:val="14"/>
        <w:lang w:val="en-US"/>
      </w:rPr>
      <w:instrText xml:space="preserve"> NUMPAGES </w:instrText>
    </w:r>
    <w:r w:rsidR="0047401A" w:rsidRPr="00FF55F1">
      <w:rPr>
        <w:rStyle w:val="Seitenzahl"/>
        <w:rFonts w:asciiTheme="minorHAnsi" w:hAnsiTheme="minorHAnsi"/>
        <w:sz w:val="14"/>
        <w:szCs w:val="14"/>
      </w:rPr>
      <w:fldChar w:fldCharType="separate"/>
    </w:r>
    <w:r w:rsidR="00FF55F1">
      <w:rPr>
        <w:rStyle w:val="Seitenzahl"/>
        <w:rFonts w:asciiTheme="minorHAnsi" w:hAnsiTheme="minorHAnsi"/>
        <w:noProof/>
        <w:sz w:val="14"/>
        <w:szCs w:val="14"/>
        <w:lang w:val="en-US"/>
      </w:rPr>
      <w:t>1</w:t>
    </w:r>
    <w:r w:rsidR="0047401A" w:rsidRPr="00FF55F1">
      <w:rPr>
        <w:rStyle w:val="Seitenzahl"/>
        <w:rFonts w:asciiTheme="minorHAnsi" w:hAnsiTheme="minorHAnsi"/>
        <w:sz w:val="14"/>
        <w:szCs w:val="14"/>
      </w:rPr>
      <w:fldChar w:fldCharType="end"/>
    </w:r>
  </w:p>
  <w:p w:rsidR="007502AD" w:rsidRPr="00D16151" w:rsidRDefault="007502AD" w:rsidP="008F3264">
    <w:pPr>
      <w:pStyle w:val="Fuzeile"/>
      <w:rPr>
        <w:rStyle w:val="Seitenzahl"/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BB" w:rsidRDefault="00B459BB">
      <w:r>
        <w:separator/>
      </w:r>
    </w:p>
  </w:footnote>
  <w:footnote w:type="continuationSeparator" w:id="0">
    <w:p w:rsidR="00B459BB" w:rsidRDefault="00B4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abstractNum w:abstractNumId="10">
    <w:nsid w:val="7F51234C"/>
    <w:multiLevelType w:val="hybridMultilevel"/>
    <w:tmpl w:val="76368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9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C35CC"/>
    <w:rsid w:val="0040628D"/>
    <w:rsid w:val="004073C9"/>
    <w:rsid w:val="004102CD"/>
    <w:rsid w:val="00431DFC"/>
    <w:rsid w:val="004338C0"/>
    <w:rsid w:val="004476B4"/>
    <w:rsid w:val="0047401A"/>
    <w:rsid w:val="004963AF"/>
    <w:rsid w:val="004A66A5"/>
    <w:rsid w:val="004B1290"/>
    <w:rsid w:val="004B1BC3"/>
    <w:rsid w:val="004D534F"/>
    <w:rsid w:val="004F5DCB"/>
    <w:rsid w:val="0053050C"/>
    <w:rsid w:val="00543890"/>
    <w:rsid w:val="0055241C"/>
    <w:rsid w:val="005768F8"/>
    <w:rsid w:val="005950CB"/>
    <w:rsid w:val="00595979"/>
    <w:rsid w:val="00595D73"/>
    <w:rsid w:val="005A0453"/>
    <w:rsid w:val="005C220C"/>
    <w:rsid w:val="005C59EA"/>
    <w:rsid w:val="005D14C0"/>
    <w:rsid w:val="005E5A55"/>
    <w:rsid w:val="005F0A26"/>
    <w:rsid w:val="005F0B91"/>
    <w:rsid w:val="00613974"/>
    <w:rsid w:val="00614C19"/>
    <w:rsid w:val="00625F74"/>
    <w:rsid w:val="00626CD9"/>
    <w:rsid w:val="00627548"/>
    <w:rsid w:val="00635E68"/>
    <w:rsid w:val="00667627"/>
    <w:rsid w:val="0067239D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127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69C0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C7EF9"/>
    <w:rsid w:val="009D5BC2"/>
    <w:rsid w:val="00A10CA9"/>
    <w:rsid w:val="00A22938"/>
    <w:rsid w:val="00A23954"/>
    <w:rsid w:val="00A63AEE"/>
    <w:rsid w:val="00A65280"/>
    <w:rsid w:val="00A83F14"/>
    <w:rsid w:val="00A94B54"/>
    <w:rsid w:val="00AA18DF"/>
    <w:rsid w:val="00AB55FB"/>
    <w:rsid w:val="00AD0E0B"/>
    <w:rsid w:val="00AE3FB0"/>
    <w:rsid w:val="00AE73E7"/>
    <w:rsid w:val="00B456D6"/>
    <w:rsid w:val="00B459BB"/>
    <w:rsid w:val="00B47A3C"/>
    <w:rsid w:val="00B668C1"/>
    <w:rsid w:val="00B86AE9"/>
    <w:rsid w:val="00BB1EE8"/>
    <w:rsid w:val="00BB7C56"/>
    <w:rsid w:val="00BC1FB1"/>
    <w:rsid w:val="00BD3DB3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D1C2A"/>
    <w:rsid w:val="00CD68B0"/>
    <w:rsid w:val="00CF4917"/>
    <w:rsid w:val="00D03D00"/>
    <w:rsid w:val="00D04C53"/>
    <w:rsid w:val="00D0586A"/>
    <w:rsid w:val="00D16151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F21ECB"/>
    <w:rsid w:val="00F31162"/>
    <w:rsid w:val="00F3627D"/>
    <w:rsid w:val="00F44F60"/>
    <w:rsid w:val="00F46DC4"/>
    <w:rsid w:val="00F51B88"/>
    <w:rsid w:val="00F52CDA"/>
    <w:rsid w:val="00FA3B64"/>
    <w:rsid w:val="00FA5D99"/>
    <w:rsid w:val="00FA6F32"/>
    <w:rsid w:val="00FB39D2"/>
    <w:rsid w:val="00FB68AE"/>
    <w:rsid w:val="00FC706A"/>
    <w:rsid w:val="00FC7847"/>
    <w:rsid w:val="00FD194D"/>
    <w:rsid w:val="00FE51DB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gitternetz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NoticeOfMeeting</vt:lpstr>
      <vt:lpstr>NoticeOfMeeting</vt:lpstr>
    </vt:vector>
  </TitlesOfParts>
  <Manager>VWSA</Manager>
  <Company>Vestas Wind Systems A/S</Company>
  <LinksUpToDate>false</LinksUpToDate>
  <CharactersWithSpaces>420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Projektstatusmeeting</dc:title>
  <dc:creator>emilQ</dc:creator>
  <cp:lastModifiedBy>tma</cp:lastModifiedBy>
  <cp:revision>3</cp:revision>
  <cp:lastPrinted>2012-02-14T10:19:00Z</cp:lastPrinted>
  <dcterms:created xsi:type="dcterms:W3CDTF">2014-03-26T15:30:00Z</dcterms:created>
  <dcterms:modified xsi:type="dcterms:W3CDTF">2014-03-27T14:02:00Z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